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0594" w:rsidRPr="005C61DD" w:rsidRDefault="00150594" w:rsidP="005C61DD">
      <w:pPr>
        <w:pStyle w:val="MDPI12title"/>
        <w:spacing w:line="240" w:lineRule="auto"/>
        <w:ind w:right="-370"/>
        <w:contextualSpacing/>
        <w:jc w:val="both"/>
        <w:rPr>
          <w:rFonts w:ascii="Arial" w:hAnsi="Arial" w:cs="Arial"/>
          <w:sz w:val="20"/>
        </w:rPr>
      </w:pPr>
      <w:r w:rsidRPr="005C61DD">
        <w:rPr>
          <w:rFonts w:ascii="Arial" w:hAnsi="Arial" w:cs="Arial"/>
          <w:sz w:val="20"/>
        </w:rPr>
        <w:t>Title</w:t>
      </w:r>
    </w:p>
    <w:p w:rsidR="00E71584" w:rsidRPr="005C61DD" w:rsidRDefault="00E71584" w:rsidP="005C61DD">
      <w:pPr>
        <w:pStyle w:val="MDPI13authornames"/>
        <w:spacing w:line="240" w:lineRule="auto"/>
        <w:ind w:right="-370"/>
        <w:contextualSpacing/>
        <w:jc w:val="both"/>
        <w:rPr>
          <w:rFonts w:ascii="Arial" w:hAnsi="Arial" w:cs="Arial"/>
          <w:b w:val="0"/>
          <w:bCs/>
          <w:szCs w:val="20"/>
        </w:rPr>
      </w:pPr>
      <w:r w:rsidRPr="005C61DD">
        <w:rPr>
          <w:rFonts w:ascii="Arial" w:hAnsi="Arial" w:cs="Arial"/>
          <w:b w:val="0"/>
          <w:bCs/>
          <w:szCs w:val="20"/>
        </w:rPr>
        <w:t xml:space="preserve">Running title: </w:t>
      </w:r>
      <w:proofErr w:type="spellStart"/>
      <w:r w:rsidRPr="005C61DD">
        <w:rPr>
          <w:rFonts w:ascii="Arial" w:hAnsi="Arial" w:cs="Arial"/>
          <w:b w:val="0"/>
          <w:bCs/>
          <w:szCs w:val="20"/>
        </w:rPr>
        <w:t>xxxxxxxxxxxxxxxxx</w:t>
      </w:r>
      <w:proofErr w:type="spellEnd"/>
      <w:r w:rsidRPr="005C61DD">
        <w:rPr>
          <w:rFonts w:ascii="Arial" w:hAnsi="Arial" w:cs="Arial"/>
          <w:b w:val="0"/>
          <w:bCs/>
          <w:szCs w:val="20"/>
        </w:rPr>
        <w:t xml:space="preserve"> (max 60 characters)</w:t>
      </w:r>
    </w:p>
    <w:p w:rsidR="00150594" w:rsidRPr="005C61DD" w:rsidRDefault="00150594" w:rsidP="005C61DD">
      <w:pPr>
        <w:pStyle w:val="MDPI13authornames"/>
        <w:spacing w:line="240" w:lineRule="auto"/>
        <w:ind w:right="-370"/>
        <w:contextualSpacing/>
        <w:jc w:val="both"/>
        <w:rPr>
          <w:rFonts w:ascii="Arial" w:hAnsi="Arial" w:cs="Arial"/>
          <w:b w:val="0"/>
          <w:bCs/>
          <w:szCs w:val="20"/>
        </w:rPr>
      </w:pPr>
      <w:proofErr w:type="spellStart"/>
      <w:r w:rsidRPr="005C61DD">
        <w:rPr>
          <w:rFonts w:ascii="Arial" w:hAnsi="Arial" w:cs="Arial"/>
          <w:b w:val="0"/>
          <w:bCs/>
          <w:szCs w:val="20"/>
        </w:rPr>
        <w:t>Firstname</w:t>
      </w:r>
      <w:proofErr w:type="spellEnd"/>
      <w:r w:rsidRPr="005C61DD">
        <w:rPr>
          <w:rFonts w:ascii="Arial" w:hAnsi="Arial" w:cs="Arial"/>
          <w:b w:val="0"/>
          <w:bCs/>
          <w:szCs w:val="20"/>
        </w:rPr>
        <w:t xml:space="preserve"> </w:t>
      </w:r>
      <w:proofErr w:type="spellStart"/>
      <w:r w:rsidRPr="005C61DD">
        <w:rPr>
          <w:rFonts w:ascii="Arial" w:hAnsi="Arial" w:cs="Arial"/>
          <w:b w:val="0"/>
          <w:bCs/>
          <w:szCs w:val="20"/>
        </w:rPr>
        <w:t>Lastname</w:t>
      </w:r>
      <w:proofErr w:type="spellEnd"/>
      <w:r w:rsidRPr="005C61DD">
        <w:rPr>
          <w:rFonts w:ascii="Arial" w:hAnsi="Arial" w:cs="Arial"/>
          <w:b w:val="0"/>
          <w:bCs/>
          <w:szCs w:val="20"/>
        </w:rPr>
        <w:t xml:space="preserve"> </w:t>
      </w:r>
      <w:r w:rsidRPr="005C61DD">
        <w:rPr>
          <w:rFonts w:ascii="Arial" w:hAnsi="Arial" w:cs="Arial"/>
          <w:b w:val="0"/>
          <w:bCs/>
          <w:szCs w:val="20"/>
          <w:vertAlign w:val="superscript"/>
        </w:rPr>
        <w:t>1</w:t>
      </w:r>
      <w:r w:rsidRPr="005C61DD">
        <w:rPr>
          <w:rFonts w:ascii="Arial" w:hAnsi="Arial" w:cs="Arial"/>
          <w:b w:val="0"/>
          <w:bCs/>
          <w:szCs w:val="20"/>
        </w:rPr>
        <w:t xml:space="preserve">, </w:t>
      </w:r>
      <w:proofErr w:type="spellStart"/>
      <w:r w:rsidRPr="005C61DD">
        <w:rPr>
          <w:rFonts w:ascii="Arial" w:hAnsi="Arial" w:cs="Arial"/>
          <w:b w:val="0"/>
          <w:bCs/>
          <w:szCs w:val="20"/>
        </w:rPr>
        <w:t>Firstname</w:t>
      </w:r>
      <w:proofErr w:type="spellEnd"/>
      <w:r w:rsidRPr="005C61DD">
        <w:rPr>
          <w:rFonts w:ascii="Arial" w:hAnsi="Arial" w:cs="Arial"/>
          <w:b w:val="0"/>
          <w:bCs/>
          <w:szCs w:val="20"/>
        </w:rPr>
        <w:t xml:space="preserve"> </w:t>
      </w:r>
      <w:proofErr w:type="spellStart"/>
      <w:r w:rsidRPr="005C61DD">
        <w:rPr>
          <w:rFonts w:ascii="Arial" w:hAnsi="Arial" w:cs="Arial"/>
          <w:b w:val="0"/>
          <w:bCs/>
          <w:szCs w:val="20"/>
        </w:rPr>
        <w:t>Lastname</w:t>
      </w:r>
      <w:proofErr w:type="spellEnd"/>
      <w:r w:rsidRPr="005C61DD">
        <w:rPr>
          <w:rFonts w:ascii="Arial" w:hAnsi="Arial" w:cs="Arial"/>
          <w:b w:val="0"/>
          <w:bCs/>
          <w:szCs w:val="20"/>
        </w:rPr>
        <w:t xml:space="preserve"> </w:t>
      </w:r>
      <w:r w:rsidRPr="005C61DD">
        <w:rPr>
          <w:rFonts w:ascii="Arial" w:hAnsi="Arial" w:cs="Arial"/>
          <w:b w:val="0"/>
          <w:bCs/>
          <w:szCs w:val="20"/>
          <w:vertAlign w:val="superscript"/>
        </w:rPr>
        <w:t>2</w:t>
      </w:r>
      <w:r w:rsidRPr="005C61DD">
        <w:rPr>
          <w:rFonts w:ascii="Arial" w:hAnsi="Arial" w:cs="Arial"/>
          <w:b w:val="0"/>
          <w:bCs/>
          <w:szCs w:val="20"/>
        </w:rPr>
        <w:t xml:space="preserve"> and </w:t>
      </w:r>
      <w:proofErr w:type="spellStart"/>
      <w:r w:rsidRPr="005C61DD">
        <w:rPr>
          <w:rFonts w:ascii="Arial" w:hAnsi="Arial" w:cs="Arial"/>
          <w:b w:val="0"/>
          <w:bCs/>
          <w:szCs w:val="20"/>
        </w:rPr>
        <w:t>Firstname</w:t>
      </w:r>
      <w:proofErr w:type="spellEnd"/>
      <w:r w:rsidRPr="005C61DD">
        <w:rPr>
          <w:rFonts w:ascii="Arial" w:hAnsi="Arial" w:cs="Arial"/>
          <w:b w:val="0"/>
          <w:bCs/>
          <w:szCs w:val="20"/>
        </w:rPr>
        <w:t xml:space="preserve"> </w:t>
      </w:r>
      <w:proofErr w:type="spellStart"/>
      <w:r w:rsidRPr="005C61DD">
        <w:rPr>
          <w:rFonts w:ascii="Arial" w:hAnsi="Arial" w:cs="Arial"/>
          <w:b w:val="0"/>
          <w:bCs/>
          <w:szCs w:val="20"/>
        </w:rPr>
        <w:t>Lastname</w:t>
      </w:r>
      <w:proofErr w:type="spellEnd"/>
      <w:r w:rsidRPr="005C61DD">
        <w:rPr>
          <w:rFonts w:ascii="Arial" w:hAnsi="Arial" w:cs="Arial"/>
          <w:b w:val="0"/>
          <w:bCs/>
          <w:szCs w:val="20"/>
        </w:rPr>
        <w:t xml:space="preserve"> </w:t>
      </w:r>
      <w:proofErr w:type="gramStart"/>
      <w:r w:rsidRPr="005C61DD">
        <w:rPr>
          <w:rFonts w:ascii="Arial" w:hAnsi="Arial" w:cs="Arial"/>
          <w:b w:val="0"/>
          <w:bCs/>
          <w:szCs w:val="20"/>
          <w:vertAlign w:val="superscript"/>
        </w:rPr>
        <w:t>2,</w:t>
      </w:r>
      <w:r w:rsidRPr="005C61DD">
        <w:rPr>
          <w:rFonts w:ascii="Arial" w:hAnsi="Arial" w:cs="Arial"/>
          <w:b w:val="0"/>
          <w:bCs/>
          <w:szCs w:val="20"/>
        </w:rPr>
        <w:t>*</w:t>
      </w:r>
      <w:proofErr w:type="gramEnd"/>
    </w:p>
    <w:p w:rsidR="00150594" w:rsidRPr="005C61DD" w:rsidRDefault="00150594" w:rsidP="005C61DD">
      <w:pPr>
        <w:pStyle w:val="MDPI16affiliation"/>
        <w:spacing w:line="240" w:lineRule="auto"/>
        <w:ind w:right="-370"/>
        <w:contextualSpacing/>
        <w:jc w:val="both"/>
        <w:rPr>
          <w:rFonts w:ascii="Arial" w:hAnsi="Arial" w:cs="Arial"/>
          <w:sz w:val="20"/>
          <w:szCs w:val="20"/>
        </w:rPr>
      </w:pPr>
      <w:r w:rsidRPr="005C61DD">
        <w:rPr>
          <w:rFonts w:ascii="Arial" w:hAnsi="Arial" w:cs="Arial"/>
          <w:sz w:val="20"/>
          <w:szCs w:val="20"/>
          <w:vertAlign w:val="superscript"/>
        </w:rPr>
        <w:t>1</w:t>
      </w:r>
      <w:r w:rsidRPr="005C61DD">
        <w:rPr>
          <w:rFonts w:ascii="Arial" w:hAnsi="Arial" w:cs="Arial"/>
          <w:sz w:val="20"/>
          <w:szCs w:val="20"/>
        </w:rPr>
        <w:tab/>
        <w:t>Affiliation 1; e-mail@e-mail.com</w:t>
      </w:r>
    </w:p>
    <w:p w:rsidR="00150594" w:rsidRPr="005C61DD" w:rsidRDefault="00150594" w:rsidP="005C61DD">
      <w:pPr>
        <w:pStyle w:val="MDPI16affiliation"/>
        <w:spacing w:line="240" w:lineRule="auto"/>
        <w:ind w:right="-370"/>
        <w:contextualSpacing/>
        <w:jc w:val="both"/>
        <w:rPr>
          <w:rFonts w:ascii="Arial" w:hAnsi="Arial" w:cs="Arial"/>
          <w:sz w:val="20"/>
          <w:szCs w:val="20"/>
        </w:rPr>
      </w:pPr>
      <w:r w:rsidRPr="005C61DD">
        <w:rPr>
          <w:rFonts w:ascii="Arial" w:hAnsi="Arial" w:cs="Arial"/>
          <w:sz w:val="20"/>
          <w:szCs w:val="20"/>
          <w:vertAlign w:val="superscript"/>
        </w:rPr>
        <w:t>2</w:t>
      </w:r>
      <w:r w:rsidRPr="005C61DD">
        <w:rPr>
          <w:rFonts w:ascii="Arial" w:hAnsi="Arial" w:cs="Arial"/>
          <w:sz w:val="20"/>
          <w:szCs w:val="20"/>
        </w:rPr>
        <w:tab/>
        <w:t>Affiliation 2; e-mail@e-mail.com</w:t>
      </w:r>
    </w:p>
    <w:p w:rsidR="00E71584" w:rsidRPr="005C61DD" w:rsidRDefault="00150594" w:rsidP="005C61DD">
      <w:pPr>
        <w:pStyle w:val="MDPI14history"/>
        <w:spacing w:before="0" w:line="240" w:lineRule="auto"/>
        <w:ind w:left="311" w:right="-370" w:hanging="198"/>
        <w:contextualSpacing/>
        <w:jc w:val="both"/>
        <w:rPr>
          <w:rFonts w:ascii="Arial" w:hAnsi="Arial" w:cs="Arial"/>
          <w:b/>
          <w:sz w:val="20"/>
          <w:vertAlign w:val="subscript"/>
        </w:rPr>
      </w:pPr>
      <w:r w:rsidRPr="005C61DD">
        <w:rPr>
          <w:rFonts w:ascii="Arial" w:hAnsi="Arial" w:cs="Arial"/>
          <w:b/>
          <w:sz w:val="20"/>
        </w:rPr>
        <w:t>*</w:t>
      </w:r>
      <w:r w:rsidRPr="005C61DD">
        <w:rPr>
          <w:rFonts w:ascii="Arial" w:hAnsi="Arial" w:cs="Arial"/>
          <w:sz w:val="20"/>
        </w:rPr>
        <w:tab/>
        <w:t>Correspond</w:t>
      </w:r>
      <w:r w:rsidR="00E71584" w:rsidRPr="005C61DD">
        <w:rPr>
          <w:rFonts w:ascii="Arial" w:hAnsi="Arial" w:cs="Arial"/>
          <w:sz w:val="20"/>
        </w:rPr>
        <w:t>ing author</w:t>
      </w:r>
      <w:r w:rsidRPr="005C61DD">
        <w:rPr>
          <w:rFonts w:ascii="Arial" w:hAnsi="Arial" w:cs="Arial"/>
          <w:sz w:val="20"/>
        </w:rPr>
        <w:t xml:space="preserve">: e-mail@e-mail.com; </w:t>
      </w:r>
    </w:p>
    <w:p w:rsidR="00150594" w:rsidRPr="005C61DD" w:rsidRDefault="00150594" w:rsidP="005C61DD">
      <w:pPr>
        <w:pStyle w:val="MDPI17abstract"/>
        <w:spacing w:line="240" w:lineRule="auto"/>
        <w:ind w:right="-370"/>
        <w:contextualSpacing/>
        <w:rPr>
          <w:rFonts w:ascii="Arial" w:hAnsi="Arial" w:cs="Arial"/>
          <w:color w:val="auto"/>
          <w:szCs w:val="20"/>
        </w:rPr>
      </w:pPr>
      <w:r w:rsidRPr="005C61DD">
        <w:rPr>
          <w:rFonts w:ascii="Arial" w:hAnsi="Arial" w:cs="Arial"/>
          <w:b/>
          <w:szCs w:val="20"/>
        </w:rPr>
        <w:t xml:space="preserve">Abstract: </w:t>
      </w:r>
      <w:r w:rsidR="00E71584" w:rsidRPr="005C61DD">
        <w:rPr>
          <w:rFonts w:ascii="Arial" w:hAnsi="Arial" w:cs="Arial"/>
          <w:szCs w:val="20"/>
        </w:rPr>
        <w:t xml:space="preserve">The abstract must be informative on the aims, methods and main conclusions of the paper. It should not exceed 500 words. </w:t>
      </w:r>
      <w:r w:rsidRPr="005C61DD">
        <w:rPr>
          <w:rFonts w:ascii="Arial" w:hAnsi="Arial" w:cs="Arial"/>
          <w:szCs w:val="20"/>
        </w:rPr>
        <w:t xml:space="preserve">The abstract should </w:t>
      </w:r>
      <w:r w:rsidR="00A26960" w:rsidRPr="005C61DD">
        <w:rPr>
          <w:rFonts w:ascii="Arial" w:hAnsi="Arial" w:cs="Arial"/>
          <w:szCs w:val="20"/>
        </w:rPr>
        <w:t>neither contain results which are not presented and substantiated in the main text</w:t>
      </w:r>
      <w:r w:rsidRPr="005C61DD">
        <w:rPr>
          <w:rFonts w:ascii="Arial" w:hAnsi="Arial" w:cs="Arial"/>
          <w:szCs w:val="20"/>
        </w:rPr>
        <w:t xml:space="preserve"> </w:t>
      </w:r>
      <w:r w:rsidR="00A26960" w:rsidRPr="005C61DD">
        <w:rPr>
          <w:rFonts w:ascii="Arial" w:hAnsi="Arial" w:cs="Arial"/>
          <w:szCs w:val="20"/>
        </w:rPr>
        <w:t>nor</w:t>
      </w:r>
      <w:r w:rsidRPr="005C61DD">
        <w:rPr>
          <w:rFonts w:ascii="Arial" w:hAnsi="Arial" w:cs="Arial"/>
          <w:szCs w:val="20"/>
        </w:rPr>
        <w:t xml:space="preserve"> exaggerate the main conclusions</w:t>
      </w:r>
      <w:r w:rsidR="00A26960" w:rsidRPr="005C61DD">
        <w:rPr>
          <w:rFonts w:ascii="Arial" w:hAnsi="Arial" w:cs="Arial"/>
          <w:szCs w:val="20"/>
        </w:rPr>
        <w:t>, but should be an objective presentation of the article</w:t>
      </w:r>
      <w:r w:rsidRPr="005C61DD">
        <w:rPr>
          <w:rFonts w:ascii="Arial" w:hAnsi="Arial" w:cs="Arial"/>
          <w:szCs w:val="20"/>
        </w:rPr>
        <w:t>.</w:t>
      </w:r>
    </w:p>
    <w:p w:rsidR="00A26960" w:rsidRPr="005C61DD" w:rsidRDefault="00150594" w:rsidP="005C61DD">
      <w:pPr>
        <w:pStyle w:val="MDPI18keywords"/>
        <w:spacing w:line="240" w:lineRule="auto"/>
        <w:ind w:right="-370"/>
        <w:contextualSpacing/>
        <w:rPr>
          <w:rFonts w:ascii="Arial" w:hAnsi="Arial" w:cs="Arial"/>
          <w:szCs w:val="20"/>
        </w:rPr>
      </w:pPr>
      <w:r w:rsidRPr="005C61DD">
        <w:rPr>
          <w:rFonts w:ascii="Arial" w:hAnsi="Arial" w:cs="Arial"/>
          <w:b/>
          <w:szCs w:val="20"/>
        </w:rPr>
        <w:t xml:space="preserve">Keywords: </w:t>
      </w:r>
      <w:r w:rsidRPr="005C61DD">
        <w:rPr>
          <w:rFonts w:ascii="Arial" w:hAnsi="Arial" w:cs="Arial"/>
          <w:szCs w:val="20"/>
        </w:rPr>
        <w:t>keyword 1; keyword 2; keyword 3</w:t>
      </w:r>
      <w:r w:rsidR="00A26960" w:rsidRPr="005C61DD">
        <w:rPr>
          <w:rFonts w:ascii="Arial" w:hAnsi="Arial" w:cs="Arial"/>
          <w:szCs w:val="20"/>
        </w:rPr>
        <w:t>;</w:t>
      </w:r>
      <w:r w:rsidRPr="005C61DD">
        <w:rPr>
          <w:rFonts w:ascii="Arial" w:hAnsi="Arial" w:cs="Arial"/>
          <w:szCs w:val="20"/>
        </w:rPr>
        <w:t xml:space="preserve"> </w:t>
      </w:r>
      <w:r w:rsidR="00A26960" w:rsidRPr="005C61DD">
        <w:rPr>
          <w:rFonts w:ascii="Arial" w:hAnsi="Arial" w:cs="Arial"/>
          <w:szCs w:val="20"/>
        </w:rPr>
        <w:t xml:space="preserve">keyword 4; keyword 5 </w:t>
      </w:r>
    </w:p>
    <w:p w:rsidR="00A26960" w:rsidRPr="005C61DD" w:rsidRDefault="00A26960" w:rsidP="005C61DD">
      <w:pPr>
        <w:pStyle w:val="MDPI18keywords"/>
        <w:spacing w:line="240" w:lineRule="auto"/>
        <w:ind w:right="-370"/>
        <w:contextualSpacing/>
        <w:rPr>
          <w:rFonts w:ascii="Arial" w:hAnsi="Arial" w:cs="Arial"/>
          <w:szCs w:val="20"/>
        </w:rPr>
      </w:pPr>
      <w:r w:rsidRPr="005C61DD">
        <w:rPr>
          <w:rFonts w:ascii="Arial" w:hAnsi="Arial" w:cs="Arial"/>
          <w:szCs w:val="20"/>
        </w:rPr>
        <w:t>They must be specific and informative. Being used for indexing purposes, they should be different from the title that is use for indexing as well. Name of the general area is appropriate (e.g., Southern Italy), while local names must be avoided (e.g., Scilla). Constrain, if possible, time intervals (e.g., Calabrian instead of Quaternary).</w:t>
      </w:r>
    </w:p>
    <w:p w:rsidR="00192164" w:rsidRPr="005C61DD" w:rsidRDefault="00192164" w:rsidP="005C61DD">
      <w:pPr>
        <w:spacing w:line="240" w:lineRule="auto"/>
        <w:ind w:right="-370"/>
        <w:contextualSpacing/>
        <w:rPr>
          <w:rFonts w:ascii="Arial" w:hAnsi="Arial" w:cs="Arial"/>
          <w:sz w:val="20"/>
          <w:lang w:bidi="en-US"/>
        </w:rPr>
      </w:pPr>
      <w:r w:rsidRPr="005C61DD">
        <w:rPr>
          <w:rFonts w:ascii="Arial" w:hAnsi="Arial" w:cs="Arial"/>
          <w:sz w:val="20"/>
          <w:lang w:bidi="en-US"/>
        </w:rPr>
        <w:t>_______________________________________________________________________</w:t>
      </w:r>
    </w:p>
    <w:p w:rsidR="00906979" w:rsidRPr="005C61DD" w:rsidRDefault="00906979" w:rsidP="005C61DD">
      <w:pPr>
        <w:pStyle w:val="MDPI21heading1"/>
        <w:spacing w:before="480" w:line="240" w:lineRule="auto"/>
        <w:ind w:right="-370"/>
        <w:contextualSpacing/>
        <w:jc w:val="both"/>
        <w:rPr>
          <w:rFonts w:ascii="Arial" w:hAnsi="Arial" w:cs="Arial"/>
          <w:b w:val="0"/>
          <w:szCs w:val="20"/>
        </w:rPr>
      </w:pPr>
      <w:r w:rsidRPr="005C61DD">
        <w:rPr>
          <w:rFonts w:ascii="Arial" w:hAnsi="Arial" w:cs="Arial"/>
          <w:b w:val="0"/>
          <w:szCs w:val="20"/>
        </w:rPr>
        <w:t>How to Use This Template</w:t>
      </w:r>
    </w:p>
    <w:p w:rsidR="005C61DD" w:rsidRDefault="00906979" w:rsidP="005C61DD">
      <w:pPr>
        <w:pStyle w:val="MDPI71References"/>
        <w:numPr>
          <w:ilvl w:val="0"/>
          <w:numId w:val="0"/>
        </w:numPr>
        <w:spacing w:line="240" w:lineRule="auto"/>
        <w:ind w:right="-370"/>
        <w:contextualSpacing/>
        <w:rPr>
          <w:rFonts w:ascii="Arial" w:hAnsi="Arial" w:cs="Arial"/>
          <w:sz w:val="20"/>
          <w:lang w:eastAsia="zh-CN"/>
        </w:rPr>
      </w:pPr>
      <w:r w:rsidRPr="005C61DD">
        <w:rPr>
          <w:rFonts w:ascii="Arial" w:hAnsi="Arial" w:cs="Arial"/>
          <w:sz w:val="20"/>
        </w:rPr>
        <w:t xml:space="preserve">This template can be used as a guide for your manuscript. Remember that </w:t>
      </w:r>
      <w:r w:rsidRPr="005C61DD">
        <w:rPr>
          <w:rFonts w:ascii="Arial" w:hAnsi="Arial" w:cs="Arial"/>
          <w:sz w:val="20"/>
          <w:lang w:eastAsia="zh-CN"/>
        </w:rPr>
        <w:t xml:space="preserve">the manuscript normally should not exceed 15,000 words and can contain a maximum of 25 figures/ tables. Contributions longer than 15,000 words require a specific agreement with the Editor. The text must be divided into chapters (e.g., 1., 2.) and paragraphs (1.1., 1.2., etc.). For details on other requirements please see the </w:t>
      </w:r>
      <w:hyperlink r:id="rId7" w:history="1">
        <w:r w:rsidRPr="005C61DD">
          <w:rPr>
            <w:rStyle w:val="Collegamentoipertestuale"/>
            <w:rFonts w:ascii="Arial" w:hAnsi="Arial" w:cs="Arial"/>
            <w:sz w:val="20"/>
            <w:lang w:eastAsia="zh-CN"/>
          </w:rPr>
          <w:t>guide for Authors</w:t>
        </w:r>
      </w:hyperlink>
      <w:r w:rsidRPr="005C61DD">
        <w:rPr>
          <w:rFonts w:ascii="Arial" w:hAnsi="Arial" w:cs="Arial"/>
          <w:sz w:val="20"/>
          <w:lang w:eastAsia="zh-CN"/>
        </w:rPr>
        <w:t>.</w:t>
      </w:r>
      <w:r w:rsidR="00046A2B" w:rsidRPr="005C61DD">
        <w:rPr>
          <w:rFonts w:ascii="Arial" w:hAnsi="Arial" w:cs="Arial"/>
          <w:sz w:val="20"/>
          <w:lang w:eastAsia="zh-CN"/>
        </w:rPr>
        <w:t xml:space="preserve"> The chapter titles given represent a suggestion, articles can have a more flexible structure, that must contain the same information.</w:t>
      </w:r>
      <w:r w:rsidR="005C61DD" w:rsidRPr="005C61DD">
        <w:rPr>
          <w:rFonts w:ascii="Arial" w:hAnsi="Arial" w:cs="Arial"/>
          <w:sz w:val="20"/>
          <w:lang w:eastAsia="zh-CN"/>
        </w:rPr>
        <w:t xml:space="preserve"> </w:t>
      </w:r>
    </w:p>
    <w:p w:rsidR="005C61DD" w:rsidRPr="005C61DD" w:rsidRDefault="005C61DD" w:rsidP="005C61DD">
      <w:pPr>
        <w:pStyle w:val="MDPI71References"/>
        <w:numPr>
          <w:ilvl w:val="0"/>
          <w:numId w:val="0"/>
        </w:numPr>
        <w:spacing w:line="240" w:lineRule="auto"/>
        <w:ind w:right="-370"/>
        <w:contextualSpacing/>
        <w:rPr>
          <w:rFonts w:ascii="Arial" w:hAnsi="Arial" w:cs="Arial"/>
          <w:sz w:val="20"/>
        </w:rPr>
      </w:pPr>
      <w:r w:rsidRPr="005C61DD">
        <w:rPr>
          <w:rFonts w:ascii="Arial" w:hAnsi="Arial" w:cs="Arial"/>
          <w:sz w:val="20"/>
          <w:lang w:eastAsia="zh-CN"/>
        </w:rPr>
        <w:t xml:space="preserve">Remember that </w:t>
      </w:r>
      <w:r>
        <w:rPr>
          <w:rFonts w:ascii="Arial" w:hAnsi="Arial" w:cs="Arial"/>
          <w:sz w:val="20"/>
        </w:rPr>
        <w:t>r</w:t>
      </w:r>
      <w:r w:rsidRPr="005C61DD">
        <w:rPr>
          <w:rFonts w:ascii="Arial" w:hAnsi="Arial" w:cs="Arial"/>
          <w:sz w:val="20"/>
        </w:rPr>
        <w:t>eferences should be cited in the text as follows:</w:t>
      </w:r>
      <w:r w:rsidRPr="005C61DD">
        <w:rPr>
          <w:rFonts w:ascii="Arial" w:hAnsi="Arial" w:cs="Arial"/>
          <w:sz w:val="20"/>
        </w:rPr>
        <w:br/>
        <w:t>In brackets: (Westaway et al., 2009)</w:t>
      </w:r>
      <w:r w:rsidRPr="005C61DD">
        <w:rPr>
          <w:rFonts w:ascii="Arial" w:hAnsi="Arial" w:cs="Arial"/>
          <w:sz w:val="20"/>
        </w:rPr>
        <w:br/>
        <w:t>In sentences: Westaway et al. (2009)</w:t>
      </w:r>
      <w:r w:rsidRPr="005C61DD">
        <w:rPr>
          <w:rFonts w:ascii="Arial" w:hAnsi="Arial" w:cs="Arial"/>
          <w:sz w:val="20"/>
        </w:rPr>
        <w:br/>
        <w:t xml:space="preserve">For works with two authors use: Westaway &amp; </w:t>
      </w:r>
      <w:proofErr w:type="spellStart"/>
      <w:r w:rsidRPr="005C61DD">
        <w:rPr>
          <w:rFonts w:ascii="Arial" w:hAnsi="Arial" w:cs="Arial"/>
          <w:sz w:val="20"/>
        </w:rPr>
        <w:t>Bridgland</w:t>
      </w:r>
      <w:proofErr w:type="spellEnd"/>
      <w:r w:rsidRPr="005C61DD">
        <w:rPr>
          <w:rFonts w:ascii="Arial" w:hAnsi="Arial" w:cs="Arial"/>
          <w:sz w:val="20"/>
        </w:rPr>
        <w:t xml:space="preserve"> (2007).</w:t>
      </w:r>
    </w:p>
    <w:p w:rsidR="00046A2B" w:rsidRPr="005C61DD" w:rsidRDefault="00046A2B" w:rsidP="005C61DD">
      <w:pPr>
        <w:pStyle w:val="MDPI31text"/>
        <w:spacing w:line="240" w:lineRule="auto"/>
        <w:ind w:right="-370"/>
        <w:contextualSpacing/>
        <w:rPr>
          <w:rFonts w:ascii="Arial" w:hAnsi="Arial" w:cs="Arial"/>
          <w:szCs w:val="20"/>
        </w:rPr>
      </w:pPr>
    </w:p>
    <w:p w:rsidR="00906979" w:rsidRPr="005C61DD" w:rsidRDefault="00906979" w:rsidP="005C61DD">
      <w:pPr>
        <w:pStyle w:val="MDPI31text"/>
        <w:spacing w:line="240" w:lineRule="auto"/>
        <w:ind w:right="-370" w:firstLine="0"/>
        <w:contextualSpacing/>
        <w:rPr>
          <w:rFonts w:ascii="Arial" w:hAnsi="Arial" w:cs="Arial"/>
          <w:b/>
          <w:szCs w:val="20"/>
        </w:rPr>
      </w:pPr>
      <w:r w:rsidRPr="005C61DD">
        <w:rPr>
          <w:rFonts w:ascii="Arial" w:hAnsi="Arial" w:cs="Arial"/>
          <w:szCs w:val="20"/>
        </w:rPr>
        <w:t xml:space="preserve">Remove this paragraph and start chapter numbering with 1. </w:t>
      </w:r>
    </w:p>
    <w:p w:rsidR="00150594" w:rsidRPr="005C61DD" w:rsidRDefault="00906979" w:rsidP="005C61DD">
      <w:pPr>
        <w:pStyle w:val="MDPI21heading1"/>
        <w:spacing w:before="480" w:line="240" w:lineRule="auto"/>
        <w:ind w:right="-370"/>
        <w:contextualSpacing/>
        <w:jc w:val="both"/>
        <w:rPr>
          <w:rFonts w:ascii="Arial" w:hAnsi="Arial" w:cs="Arial"/>
          <w:szCs w:val="20"/>
          <w:lang w:eastAsia="zh-CN"/>
        </w:rPr>
      </w:pPr>
      <w:r w:rsidRPr="005C61DD">
        <w:rPr>
          <w:rFonts w:ascii="Arial" w:hAnsi="Arial" w:cs="Arial"/>
          <w:szCs w:val="20"/>
          <w:lang w:eastAsia="zh-CN"/>
        </w:rPr>
        <w:t>1 Introduction</w:t>
      </w:r>
    </w:p>
    <w:p w:rsidR="00046A2B" w:rsidRPr="005C61DD" w:rsidRDefault="00A26960" w:rsidP="005C61DD">
      <w:pPr>
        <w:pStyle w:val="MDPI31text"/>
        <w:spacing w:line="240" w:lineRule="auto"/>
        <w:ind w:right="-370" w:firstLine="0"/>
        <w:contextualSpacing/>
        <w:rPr>
          <w:rFonts w:ascii="Arial" w:hAnsi="Arial" w:cs="Arial"/>
          <w:b/>
          <w:szCs w:val="20"/>
          <w:lang w:eastAsia="zh-CN"/>
        </w:rPr>
      </w:pPr>
      <w:r w:rsidRPr="005C61DD">
        <w:rPr>
          <w:rFonts w:ascii="Arial" w:hAnsi="Arial" w:cs="Arial"/>
          <w:szCs w:val="20"/>
          <w:lang w:eastAsia="zh-CN"/>
        </w:rPr>
        <w:t xml:space="preserve">The Introduction must </w:t>
      </w:r>
      <w:r w:rsidR="00AB2376" w:rsidRPr="005C61DD">
        <w:rPr>
          <w:rFonts w:ascii="Arial" w:hAnsi="Arial" w:cs="Arial"/>
          <w:szCs w:val="20"/>
          <w:lang w:eastAsia="zh-CN"/>
        </w:rPr>
        <w:t>review</w:t>
      </w:r>
      <w:r w:rsidRPr="005C61DD">
        <w:rPr>
          <w:rFonts w:ascii="Arial" w:hAnsi="Arial" w:cs="Arial"/>
          <w:szCs w:val="20"/>
          <w:lang w:eastAsia="zh-CN"/>
        </w:rPr>
        <w:t xml:space="preserve"> </w:t>
      </w:r>
      <w:r w:rsidR="00AB2376" w:rsidRPr="005C61DD">
        <w:rPr>
          <w:rFonts w:ascii="Arial" w:hAnsi="Arial" w:cs="Arial"/>
          <w:szCs w:val="20"/>
          <w:lang w:eastAsia="zh-CN"/>
        </w:rPr>
        <w:t>the current state of the research field, citing key publications. When necessary diverging and controversial hypotheses should be highlighted. Briefly state the main aim of the work and the principal conclusions.</w:t>
      </w:r>
      <w:r w:rsidRPr="005C61DD">
        <w:rPr>
          <w:rFonts w:ascii="Arial" w:hAnsi="Arial" w:cs="Arial"/>
          <w:szCs w:val="20"/>
          <w:lang w:eastAsia="zh-CN"/>
        </w:rPr>
        <w:br/>
      </w:r>
    </w:p>
    <w:p w:rsidR="00AB2376" w:rsidRPr="005C61DD" w:rsidRDefault="00AB2376" w:rsidP="005C61DD">
      <w:pPr>
        <w:pStyle w:val="MDPI31text"/>
        <w:spacing w:line="240" w:lineRule="auto"/>
        <w:ind w:right="-370" w:firstLine="0"/>
        <w:contextualSpacing/>
        <w:rPr>
          <w:rFonts w:ascii="Arial" w:hAnsi="Arial" w:cs="Arial"/>
          <w:szCs w:val="20"/>
          <w:lang w:eastAsia="zh-CN"/>
        </w:rPr>
      </w:pPr>
      <w:r w:rsidRPr="005C61DD">
        <w:rPr>
          <w:rFonts w:ascii="Arial" w:hAnsi="Arial" w:cs="Arial"/>
          <w:b/>
          <w:szCs w:val="20"/>
          <w:lang w:eastAsia="zh-CN"/>
        </w:rPr>
        <w:t xml:space="preserve">2. Materials and Methods </w:t>
      </w:r>
    </w:p>
    <w:p w:rsidR="00046A2B" w:rsidRPr="005C61DD" w:rsidRDefault="00AB2376" w:rsidP="005C61DD">
      <w:pPr>
        <w:pStyle w:val="MDPI31text"/>
        <w:spacing w:line="240" w:lineRule="auto"/>
        <w:ind w:right="-370" w:firstLine="0"/>
        <w:contextualSpacing/>
        <w:rPr>
          <w:rFonts w:ascii="Arial" w:hAnsi="Arial" w:cs="Arial"/>
          <w:szCs w:val="20"/>
          <w:lang w:eastAsia="zh-CN"/>
        </w:rPr>
      </w:pPr>
      <w:r w:rsidRPr="005C61DD">
        <w:rPr>
          <w:rFonts w:ascii="Arial" w:hAnsi="Arial" w:cs="Arial"/>
          <w:szCs w:val="20"/>
          <w:lang w:eastAsia="zh-CN"/>
        </w:rPr>
        <w:t>The publication of your research work implicates that you must make all materials, data, computer code, and protocols associated with it available to readers. At the submission stage you should disclose any restrictions on the availability of materials or information. Well-established methods can be briefly described and appropriately cited whereas new methods and protocols should be described in detail. If you report large dataset that are deposited in a database publicly available, you should specify where are deposited the data and provide the relative reference.</w:t>
      </w:r>
    </w:p>
    <w:p w:rsidR="00046A2B" w:rsidRPr="005C61DD" w:rsidRDefault="00046A2B" w:rsidP="005C61DD">
      <w:pPr>
        <w:pStyle w:val="MDPI31text"/>
        <w:spacing w:line="240" w:lineRule="auto"/>
        <w:ind w:right="-370" w:firstLine="0"/>
        <w:contextualSpacing/>
        <w:rPr>
          <w:rFonts w:ascii="Arial" w:hAnsi="Arial" w:cs="Arial"/>
          <w:b/>
          <w:bCs/>
          <w:i/>
          <w:noProof/>
          <w:szCs w:val="20"/>
        </w:rPr>
      </w:pPr>
    </w:p>
    <w:p w:rsidR="00046A2B" w:rsidRPr="005C61DD" w:rsidRDefault="00AB2376" w:rsidP="005C61DD">
      <w:pPr>
        <w:pStyle w:val="MDPI31text"/>
        <w:spacing w:line="240" w:lineRule="auto"/>
        <w:ind w:right="-370" w:firstLine="0"/>
        <w:contextualSpacing/>
        <w:rPr>
          <w:rFonts w:ascii="Arial" w:hAnsi="Arial" w:cs="Arial"/>
          <w:b/>
          <w:bCs/>
          <w:iCs/>
          <w:noProof/>
          <w:szCs w:val="20"/>
        </w:rPr>
      </w:pPr>
      <w:r w:rsidRPr="005C61DD">
        <w:rPr>
          <w:rFonts w:ascii="Arial" w:hAnsi="Arial" w:cs="Arial"/>
          <w:b/>
          <w:bCs/>
          <w:iCs/>
          <w:noProof/>
          <w:szCs w:val="20"/>
        </w:rPr>
        <w:t>3. Results</w:t>
      </w:r>
    </w:p>
    <w:p w:rsidR="00046A2B" w:rsidRPr="005C61DD" w:rsidRDefault="00AB2376" w:rsidP="005C61DD">
      <w:pPr>
        <w:pStyle w:val="MDPI31text"/>
        <w:spacing w:line="240" w:lineRule="auto"/>
        <w:ind w:right="-370" w:firstLine="0"/>
        <w:contextualSpacing/>
        <w:rPr>
          <w:rFonts w:ascii="Arial" w:hAnsi="Arial" w:cs="Arial"/>
          <w:iCs/>
          <w:noProof/>
          <w:szCs w:val="20"/>
        </w:rPr>
      </w:pPr>
      <w:r w:rsidRPr="005C61DD">
        <w:rPr>
          <w:rFonts w:ascii="Arial" w:hAnsi="Arial" w:cs="Arial"/>
          <w:iCs/>
          <w:noProof/>
          <w:szCs w:val="20"/>
        </w:rPr>
        <w:t xml:space="preserve">This </w:t>
      </w:r>
      <w:r w:rsidRPr="005C61DD">
        <w:rPr>
          <w:rFonts w:ascii="Arial" w:hAnsi="Arial" w:cs="Arial"/>
          <w:iCs/>
          <w:szCs w:val="20"/>
        </w:rPr>
        <w:t>chapter</w:t>
      </w:r>
      <w:r w:rsidRPr="005C61DD">
        <w:rPr>
          <w:rFonts w:ascii="Arial" w:hAnsi="Arial" w:cs="Arial"/>
          <w:iCs/>
          <w:noProof/>
          <w:szCs w:val="20"/>
        </w:rPr>
        <w:t xml:space="preserve"> should provide a concise and precise description of the results.</w:t>
      </w:r>
    </w:p>
    <w:p w:rsidR="00046A2B" w:rsidRPr="005C61DD" w:rsidRDefault="00046A2B" w:rsidP="005C61DD">
      <w:pPr>
        <w:pStyle w:val="MDPI31text"/>
        <w:spacing w:line="240" w:lineRule="auto"/>
        <w:ind w:right="-370" w:firstLine="0"/>
        <w:contextualSpacing/>
        <w:rPr>
          <w:rFonts w:ascii="Arial" w:hAnsi="Arial" w:cs="Arial"/>
          <w:iCs/>
          <w:noProof/>
          <w:szCs w:val="20"/>
        </w:rPr>
      </w:pPr>
    </w:p>
    <w:p w:rsidR="00046A2B" w:rsidRPr="005C61DD" w:rsidRDefault="00046A2B" w:rsidP="005C61DD">
      <w:pPr>
        <w:pStyle w:val="MDPI31text"/>
        <w:spacing w:line="240" w:lineRule="auto"/>
        <w:ind w:right="-370" w:firstLine="0"/>
        <w:contextualSpacing/>
        <w:rPr>
          <w:rFonts w:ascii="Arial" w:hAnsi="Arial" w:cs="Arial"/>
          <w:b/>
          <w:bCs/>
          <w:iCs/>
          <w:noProof/>
          <w:szCs w:val="20"/>
        </w:rPr>
      </w:pPr>
      <w:r w:rsidRPr="005C61DD">
        <w:rPr>
          <w:rFonts w:ascii="Arial" w:hAnsi="Arial" w:cs="Arial"/>
          <w:b/>
          <w:bCs/>
          <w:iCs/>
          <w:noProof/>
          <w:szCs w:val="20"/>
        </w:rPr>
        <w:t>4. Discussion</w:t>
      </w:r>
    </w:p>
    <w:p w:rsidR="00046A2B" w:rsidRPr="005C61DD" w:rsidRDefault="00046A2B" w:rsidP="005C61DD">
      <w:pPr>
        <w:pStyle w:val="MDPI31text"/>
        <w:spacing w:line="240" w:lineRule="auto"/>
        <w:ind w:right="-370" w:firstLine="0"/>
        <w:contextualSpacing/>
        <w:rPr>
          <w:rFonts w:ascii="Arial" w:hAnsi="Arial" w:cs="Arial"/>
          <w:iCs/>
          <w:noProof/>
          <w:szCs w:val="20"/>
        </w:rPr>
      </w:pPr>
      <w:r w:rsidRPr="005C61DD">
        <w:rPr>
          <w:rFonts w:ascii="Arial" w:hAnsi="Arial" w:cs="Arial"/>
          <w:iCs/>
          <w:noProof/>
          <w:szCs w:val="20"/>
        </w:rPr>
        <w:t>You should discuss the results and their interpretation relative to previous studies. Then focus on how they can be interpreted in perspective of the working hypotheses, in the broadest context possible. Possibly, you should highlight future research directions.</w:t>
      </w:r>
      <w:r w:rsidR="00AD4894" w:rsidRPr="005C61DD">
        <w:rPr>
          <w:rFonts w:ascii="Arial" w:hAnsi="Arial" w:cs="Arial"/>
          <w:iCs/>
          <w:noProof/>
          <w:szCs w:val="20"/>
        </w:rPr>
        <w:t xml:space="preserve"> This chapter can be merged with the conclusions. </w:t>
      </w:r>
    </w:p>
    <w:p w:rsidR="003C6FB6" w:rsidRPr="005C61DD" w:rsidRDefault="003C6FB6" w:rsidP="005C61DD">
      <w:pPr>
        <w:pStyle w:val="MDPI31text"/>
        <w:spacing w:line="240" w:lineRule="auto"/>
        <w:ind w:right="-370" w:firstLine="0"/>
        <w:contextualSpacing/>
        <w:rPr>
          <w:rFonts w:ascii="Arial" w:hAnsi="Arial" w:cs="Arial"/>
          <w:iCs/>
          <w:noProof/>
          <w:szCs w:val="20"/>
        </w:rPr>
      </w:pPr>
    </w:p>
    <w:p w:rsidR="00AD4894" w:rsidRPr="005C61DD" w:rsidRDefault="00AD4894" w:rsidP="005C61DD">
      <w:pPr>
        <w:pStyle w:val="MDPI31text"/>
        <w:spacing w:line="240" w:lineRule="auto"/>
        <w:ind w:right="-370" w:firstLine="0"/>
        <w:contextualSpacing/>
        <w:rPr>
          <w:rFonts w:ascii="Arial" w:hAnsi="Arial" w:cs="Arial"/>
          <w:b/>
          <w:iCs/>
          <w:noProof/>
          <w:szCs w:val="20"/>
        </w:rPr>
      </w:pPr>
      <w:r w:rsidRPr="005C61DD">
        <w:rPr>
          <w:rFonts w:ascii="Arial" w:hAnsi="Arial" w:cs="Arial"/>
          <w:b/>
          <w:iCs/>
          <w:noProof/>
          <w:szCs w:val="20"/>
        </w:rPr>
        <w:t>5. Conclusions</w:t>
      </w:r>
    </w:p>
    <w:p w:rsidR="003C6FB6" w:rsidRPr="005C61DD" w:rsidRDefault="003C6FB6" w:rsidP="005C61DD">
      <w:pPr>
        <w:pStyle w:val="MDPI31text"/>
        <w:spacing w:line="240" w:lineRule="auto"/>
        <w:ind w:right="-370" w:firstLine="0"/>
        <w:contextualSpacing/>
        <w:rPr>
          <w:rFonts w:ascii="Arial" w:hAnsi="Arial" w:cs="Arial"/>
          <w:iCs/>
          <w:noProof/>
          <w:szCs w:val="20"/>
        </w:rPr>
      </w:pPr>
      <w:r w:rsidRPr="005C61DD">
        <w:rPr>
          <w:rFonts w:ascii="Arial" w:hAnsi="Arial" w:cs="Arial"/>
          <w:iCs/>
          <w:noProof/>
          <w:szCs w:val="20"/>
        </w:rPr>
        <w:lastRenderedPageBreak/>
        <w:t>If the discussion is unusually long or complex, you should add a chapter with the conclusions.</w:t>
      </w:r>
    </w:p>
    <w:p w:rsidR="00046A2B" w:rsidRPr="005C61DD" w:rsidRDefault="00046A2B" w:rsidP="005C61DD">
      <w:pPr>
        <w:pStyle w:val="MDPI31text"/>
        <w:spacing w:line="240" w:lineRule="auto"/>
        <w:ind w:right="-370" w:firstLine="0"/>
        <w:contextualSpacing/>
        <w:rPr>
          <w:rFonts w:ascii="Arial" w:hAnsi="Arial" w:cs="Arial"/>
          <w:iCs/>
          <w:noProof/>
          <w:szCs w:val="20"/>
        </w:rPr>
      </w:pPr>
    </w:p>
    <w:p w:rsidR="00046A2B" w:rsidRPr="005C61DD" w:rsidRDefault="00046A2B" w:rsidP="005C61DD">
      <w:pPr>
        <w:pStyle w:val="MDPI31text"/>
        <w:spacing w:line="240" w:lineRule="auto"/>
        <w:ind w:right="-370" w:firstLine="0"/>
        <w:contextualSpacing/>
        <w:rPr>
          <w:rFonts w:ascii="Arial" w:hAnsi="Arial" w:cs="Arial"/>
          <w:b/>
          <w:bCs/>
          <w:iCs/>
          <w:szCs w:val="20"/>
        </w:rPr>
      </w:pPr>
    </w:p>
    <w:p w:rsidR="003C6FB6" w:rsidRPr="005C61DD" w:rsidRDefault="003C6FB6" w:rsidP="005C61DD">
      <w:pPr>
        <w:pStyle w:val="MDPI31text"/>
        <w:spacing w:line="240" w:lineRule="auto"/>
        <w:ind w:right="-370" w:firstLine="0"/>
        <w:contextualSpacing/>
        <w:rPr>
          <w:rFonts w:ascii="Arial" w:hAnsi="Arial" w:cs="Arial"/>
          <w:b/>
          <w:bCs/>
          <w:iCs/>
          <w:szCs w:val="20"/>
        </w:rPr>
      </w:pPr>
    </w:p>
    <w:p w:rsidR="003C6FB6" w:rsidRPr="005C61DD" w:rsidRDefault="003C6FB6" w:rsidP="005C61DD">
      <w:pPr>
        <w:pStyle w:val="MDPI31text"/>
        <w:spacing w:line="240" w:lineRule="auto"/>
        <w:ind w:right="-370" w:firstLine="0"/>
        <w:contextualSpacing/>
        <w:rPr>
          <w:rFonts w:ascii="Arial" w:hAnsi="Arial" w:cs="Arial"/>
          <w:b/>
          <w:bCs/>
          <w:iCs/>
          <w:szCs w:val="20"/>
        </w:rPr>
      </w:pPr>
    </w:p>
    <w:p w:rsidR="00046A2B" w:rsidRPr="005C61DD" w:rsidRDefault="00150594" w:rsidP="005C61DD">
      <w:pPr>
        <w:pStyle w:val="MDPI31text"/>
        <w:spacing w:line="240" w:lineRule="auto"/>
        <w:ind w:right="-370" w:firstLine="0"/>
        <w:contextualSpacing/>
        <w:rPr>
          <w:rFonts w:ascii="Arial" w:hAnsi="Arial" w:cs="Arial"/>
          <w:b/>
          <w:bCs/>
          <w:iCs/>
          <w:szCs w:val="20"/>
        </w:rPr>
      </w:pPr>
      <w:r w:rsidRPr="005C61DD">
        <w:rPr>
          <w:rFonts w:ascii="Arial" w:hAnsi="Arial" w:cs="Arial"/>
          <w:b/>
          <w:bCs/>
          <w:iCs/>
          <w:szCs w:val="20"/>
        </w:rPr>
        <w:t>Figures</w:t>
      </w:r>
      <w:r w:rsidR="00192164" w:rsidRPr="005C61DD">
        <w:rPr>
          <w:rFonts w:ascii="Arial" w:hAnsi="Arial" w:cs="Arial"/>
          <w:b/>
          <w:bCs/>
          <w:iCs/>
          <w:szCs w:val="20"/>
        </w:rPr>
        <w:t xml:space="preserve"> and</w:t>
      </w:r>
      <w:r w:rsidRPr="005C61DD">
        <w:rPr>
          <w:rFonts w:ascii="Arial" w:hAnsi="Arial" w:cs="Arial"/>
          <w:b/>
          <w:bCs/>
          <w:iCs/>
          <w:szCs w:val="20"/>
        </w:rPr>
        <w:t xml:space="preserve"> Tables </w:t>
      </w:r>
    </w:p>
    <w:p w:rsidR="00AD4894" w:rsidRPr="005C61DD" w:rsidRDefault="00AD4894" w:rsidP="005C61DD">
      <w:pPr>
        <w:pStyle w:val="MDPI31text"/>
        <w:spacing w:line="240" w:lineRule="auto"/>
        <w:ind w:right="-370" w:firstLine="0"/>
        <w:contextualSpacing/>
        <w:rPr>
          <w:rFonts w:ascii="Arial" w:hAnsi="Arial" w:cs="Arial"/>
          <w:iCs/>
          <w:szCs w:val="20"/>
        </w:rPr>
      </w:pPr>
      <w:r w:rsidRPr="005C61DD">
        <w:rPr>
          <w:rFonts w:ascii="Arial" w:hAnsi="Arial" w:cs="Arial"/>
          <w:iCs/>
          <w:szCs w:val="20"/>
        </w:rPr>
        <w:t>All figures and tables should be cited in the main text as Figure 1, Table 1, etc.</w:t>
      </w:r>
    </w:p>
    <w:p w:rsidR="00AD4894" w:rsidRPr="005C61DD" w:rsidRDefault="00AD4894" w:rsidP="005C61DD">
      <w:pPr>
        <w:pStyle w:val="MDPI31text"/>
        <w:spacing w:line="240" w:lineRule="auto"/>
        <w:ind w:right="-370" w:firstLine="0"/>
        <w:contextualSpacing/>
        <w:rPr>
          <w:rFonts w:ascii="Arial" w:hAnsi="Arial" w:cs="Arial"/>
          <w:iCs/>
          <w:szCs w:val="20"/>
        </w:rPr>
      </w:pPr>
      <w:r w:rsidRPr="005C61DD">
        <w:rPr>
          <w:rFonts w:ascii="Arial" w:hAnsi="Arial" w:cs="Arial"/>
          <w:iCs/>
          <w:szCs w:val="20"/>
        </w:rPr>
        <w:t xml:space="preserve">Figures and tables should be provided with separate files, not included in the text. </w:t>
      </w:r>
    </w:p>
    <w:p w:rsidR="00AD4894" w:rsidRPr="005C61DD" w:rsidRDefault="00AD4894" w:rsidP="005C61DD">
      <w:pPr>
        <w:pStyle w:val="MDPI31text"/>
        <w:spacing w:line="240" w:lineRule="auto"/>
        <w:ind w:right="-370" w:firstLine="0"/>
        <w:contextualSpacing/>
        <w:rPr>
          <w:rFonts w:ascii="Arial" w:hAnsi="Arial" w:cs="Arial"/>
          <w:iCs/>
          <w:szCs w:val="20"/>
          <w:lang w:eastAsia="zh-CN"/>
        </w:rPr>
      </w:pPr>
      <w:r w:rsidRPr="005C61DD">
        <w:rPr>
          <w:rFonts w:ascii="Arial" w:hAnsi="Arial" w:cs="Arial"/>
          <w:iCs/>
          <w:szCs w:val="20"/>
        </w:rPr>
        <w:t>Symbols and letters must be of appropriate size (minimum 8 pt), taking into account the final dimension of illustrations. The editorial staff reserves the right to change the size of the pictures for printing needs.</w:t>
      </w:r>
    </w:p>
    <w:p w:rsidR="00AD4894" w:rsidRPr="005C61DD" w:rsidRDefault="00AD4894" w:rsidP="005C61DD">
      <w:pPr>
        <w:pStyle w:val="MDPI31text"/>
        <w:spacing w:line="240" w:lineRule="auto"/>
        <w:ind w:right="-370" w:firstLine="0"/>
        <w:contextualSpacing/>
        <w:rPr>
          <w:rFonts w:ascii="Arial" w:hAnsi="Arial" w:cs="Arial"/>
          <w:iCs/>
          <w:szCs w:val="20"/>
        </w:rPr>
      </w:pPr>
    </w:p>
    <w:p w:rsidR="00AD4894" w:rsidRPr="005C61DD" w:rsidRDefault="00AD4894" w:rsidP="005C61DD">
      <w:pPr>
        <w:pStyle w:val="MDPI31text"/>
        <w:spacing w:line="240" w:lineRule="auto"/>
        <w:ind w:right="-370" w:firstLine="0"/>
        <w:contextualSpacing/>
        <w:rPr>
          <w:rFonts w:ascii="Arial" w:hAnsi="Arial" w:cs="Arial"/>
          <w:iCs/>
          <w:szCs w:val="20"/>
        </w:rPr>
      </w:pPr>
    </w:p>
    <w:p w:rsidR="00AD4894" w:rsidRPr="005C61DD" w:rsidRDefault="00AD4894" w:rsidP="005C61DD">
      <w:pPr>
        <w:pStyle w:val="MDPI31text"/>
        <w:spacing w:line="240" w:lineRule="auto"/>
        <w:ind w:right="-370"/>
        <w:contextualSpacing/>
        <w:jc w:val="center"/>
        <w:rPr>
          <w:rFonts w:ascii="Arial" w:hAnsi="Arial" w:cs="Arial"/>
          <w:iCs/>
          <w:szCs w:val="20"/>
        </w:rPr>
      </w:pPr>
      <w:r w:rsidRPr="005C61DD">
        <w:rPr>
          <w:rFonts w:ascii="Arial" w:hAnsi="Arial" w:cs="Arial"/>
          <w:b/>
          <w:iCs/>
          <w:szCs w:val="20"/>
        </w:rPr>
        <w:t>Table 1.</w:t>
      </w:r>
      <w:r w:rsidRPr="005C61DD">
        <w:rPr>
          <w:rFonts w:ascii="Arial" w:hAnsi="Arial" w:cs="Arial"/>
          <w:iCs/>
          <w:szCs w:val="20"/>
        </w:rPr>
        <w:t xml:space="preserve"> This is a table with the suggested format.</w:t>
      </w:r>
    </w:p>
    <w:p w:rsidR="00AD4894" w:rsidRPr="005C61DD" w:rsidRDefault="00AD4894" w:rsidP="005C61DD">
      <w:pPr>
        <w:pStyle w:val="MDPI31text"/>
        <w:spacing w:line="240" w:lineRule="auto"/>
        <w:ind w:right="-370"/>
        <w:contextualSpacing/>
        <w:jc w:val="center"/>
        <w:rPr>
          <w:rFonts w:ascii="Arial" w:hAnsi="Arial" w:cs="Arial"/>
          <w:iCs/>
          <w:szCs w:val="20"/>
        </w:rPr>
      </w:pPr>
      <w:r w:rsidRPr="005C61DD">
        <w:rPr>
          <w:rFonts w:ascii="Arial" w:hAnsi="Arial" w:cs="Arial"/>
          <w:iCs/>
          <w:szCs w:val="20"/>
        </w:rPr>
        <w:t>Tables should be submitted in .</w:t>
      </w:r>
      <w:proofErr w:type="spellStart"/>
      <w:r w:rsidRPr="005C61DD">
        <w:rPr>
          <w:rFonts w:ascii="Arial" w:hAnsi="Arial" w:cs="Arial"/>
          <w:iCs/>
          <w:szCs w:val="20"/>
        </w:rPr>
        <w:t>xls</w:t>
      </w:r>
      <w:proofErr w:type="spellEnd"/>
      <w:r w:rsidRPr="005C61DD">
        <w:rPr>
          <w:rFonts w:ascii="Arial" w:hAnsi="Arial" w:cs="Arial"/>
          <w:iCs/>
          <w:szCs w:val="20"/>
        </w:rPr>
        <w:t xml:space="preserve"> and, additionally, in .jpg or .pdf formats.</w:t>
      </w:r>
    </w:p>
    <w:p w:rsidR="00AD4894" w:rsidRPr="005C61DD" w:rsidRDefault="00AD4894" w:rsidP="005C61DD">
      <w:pPr>
        <w:pStyle w:val="MDPI31text"/>
        <w:spacing w:line="240" w:lineRule="auto"/>
        <w:ind w:right="-370"/>
        <w:contextualSpacing/>
        <w:jc w:val="center"/>
        <w:rPr>
          <w:rFonts w:ascii="Arial" w:hAnsi="Arial" w:cs="Arial"/>
          <w:iCs/>
          <w:szCs w:val="20"/>
        </w:rPr>
      </w:pP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AD4894" w:rsidRPr="005C61DD" w:rsidTr="00AD4894">
        <w:trPr>
          <w:jc w:val="center"/>
        </w:trPr>
        <w:tc>
          <w:tcPr>
            <w:tcW w:w="1599" w:type="dxa"/>
            <w:tcBorders>
              <w:bottom w:val="single" w:sz="4" w:space="0" w:color="auto"/>
            </w:tcBorders>
            <w:shd w:val="clear" w:color="auto" w:fill="auto"/>
            <w:vAlign w:val="center"/>
          </w:tcPr>
          <w:p w:rsidR="00AD4894" w:rsidRPr="005C61DD" w:rsidRDefault="00AD4894" w:rsidP="005C61DD">
            <w:pPr>
              <w:pStyle w:val="MDPI31text"/>
              <w:spacing w:line="240" w:lineRule="auto"/>
              <w:ind w:right="-370"/>
              <w:contextualSpacing/>
              <w:jc w:val="center"/>
              <w:rPr>
                <w:rFonts w:ascii="Arial" w:hAnsi="Arial" w:cs="Arial"/>
                <w:b/>
                <w:iCs/>
                <w:szCs w:val="20"/>
              </w:rPr>
            </w:pPr>
            <w:r w:rsidRPr="005C61DD">
              <w:rPr>
                <w:rFonts w:ascii="Arial" w:hAnsi="Arial" w:cs="Arial"/>
                <w:b/>
                <w:iCs/>
                <w:szCs w:val="20"/>
              </w:rPr>
              <w:t>Title A</w:t>
            </w:r>
          </w:p>
        </w:tc>
        <w:tc>
          <w:tcPr>
            <w:tcW w:w="1599" w:type="dxa"/>
            <w:tcBorders>
              <w:bottom w:val="single" w:sz="4" w:space="0" w:color="auto"/>
            </w:tcBorders>
            <w:shd w:val="clear" w:color="auto" w:fill="auto"/>
            <w:vAlign w:val="center"/>
          </w:tcPr>
          <w:p w:rsidR="00AD4894" w:rsidRPr="005C61DD" w:rsidRDefault="00AD4894" w:rsidP="005C61DD">
            <w:pPr>
              <w:pStyle w:val="MDPI31text"/>
              <w:spacing w:line="240" w:lineRule="auto"/>
              <w:ind w:right="-370"/>
              <w:contextualSpacing/>
              <w:jc w:val="center"/>
              <w:rPr>
                <w:rFonts w:ascii="Arial" w:hAnsi="Arial" w:cs="Arial"/>
                <w:b/>
                <w:iCs/>
                <w:szCs w:val="20"/>
              </w:rPr>
            </w:pPr>
            <w:r w:rsidRPr="005C61DD">
              <w:rPr>
                <w:rFonts w:ascii="Arial" w:hAnsi="Arial" w:cs="Arial"/>
                <w:b/>
                <w:iCs/>
                <w:szCs w:val="20"/>
              </w:rPr>
              <w:t>Title B</w:t>
            </w:r>
          </w:p>
        </w:tc>
        <w:tc>
          <w:tcPr>
            <w:tcW w:w="1599" w:type="dxa"/>
            <w:tcBorders>
              <w:bottom w:val="single" w:sz="4" w:space="0" w:color="auto"/>
            </w:tcBorders>
            <w:shd w:val="clear" w:color="auto" w:fill="auto"/>
            <w:vAlign w:val="center"/>
          </w:tcPr>
          <w:p w:rsidR="00AD4894" w:rsidRPr="005C61DD" w:rsidRDefault="00AD4894" w:rsidP="005C61DD">
            <w:pPr>
              <w:pStyle w:val="MDPI31text"/>
              <w:spacing w:line="240" w:lineRule="auto"/>
              <w:ind w:right="-370"/>
              <w:contextualSpacing/>
              <w:jc w:val="center"/>
              <w:rPr>
                <w:rFonts w:ascii="Arial" w:hAnsi="Arial" w:cs="Arial"/>
                <w:b/>
                <w:iCs/>
                <w:szCs w:val="20"/>
              </w:rPr>
            </w:pPr>
            <w:r w:rsidRPr="005C61DD">
              <w:rPr>
                <w:rFonts w:ascii="Arial" w:hAnsi="Arial" w:cs="Arial"/>
                <w:b/>
                <w:iCs/>
                <w:szCs w:val="20"/>
              </w:rPr>
              <w:t>Title C</w:t>
            </w:r>
          </w:p>
        </w:tc>
      </w:tr>
      <w:tr w:rsidR="00AD4894" w:rsidRPr="005C61DD" w:rsidTr="00AD4894">
        <w:trPr>
          <w:jc w:val="center"/>
        </w:trPr>
        <w:tc>
          <w:tcPr>
            <w:tcW w:w="1599" w:type="dxa"/>
            <w:shd w:val="clear" w:color="auto" w:fill="auto"/>
            <w:vAlign w:val="center"/>
          </w:tcPr>
          <w:p w:rsidR="00AD4894" w:rsidRPr="005C61DD" w:rsidRDefault="00AD4894" w:rsidP="005C61DD">
            <w:pPr>
              <w:pStyle w:val="MDPI31text"/>
              <w:spacing w:line="240" w:lineRule="auto"/>
              <w:ind w:right="-370"/>
              <w:contextualSpacing/>
              <w:jc w:val="center"/>
              <w:rPr>
                <w:rFonts w:ascii="Arial" w:hAnsi="Arial" w:cs="Arial"/>
                <w:iCs/>
                <w:szCs w:val="20"/>
              </w:rPr>
            </w:pPr>
            <w:r w:rsidRPr="005C61DD">
              <w:rPr>
                <w:rFonts w:ascii="Arial" w:hAnsi="Arial" w:cs="Arial"/>
                <w:iCs/>
                <w:szCs w:val="20"/>
              </w:rPr>
              <w:t>entry 1</w:t>
            </w:r>
          </w:p>
        </w:tc>
        <w:tc>
          <w:tcPr>
            <w:tcW w:w="1599" w:type="dxa"/>
            <w:shd w:val="clear" w:color="auto" w:fill="auto"/>
            <w:vAlign w:val="center"/>
          </w:tcPr>
          <w:p w:rsidR="00AD4894" w:rsidRPr="005C61DD" w:rsidRDefault="00AD4894" w:rsidP="005C61DD">
            <w:pPr>
              <w:pStyle w:val="MDPI31text"/>
              <w:spacing w:line="240" w:lineRule="auto"/>
              <w:ind w:right="-370"/>
              <w:contextualSpacing/>
              <w:jc w:val="center"/>
              <w:rPr>
                <w:rFonts w:ascii="Arial" w:hAnsi="Arial" w:cs="Arial"/>
                <w:iCs/>
                <w:szCs w:val="20"/>
              </w:rPr>
            </w:pPr>
            <w:r w:rsidRPr="005C61DD">
              <w:rPr>
                <w:rFonts w:ascii="Arial" w:hAnsi="Arial" w:cs="Arial"/>
                <w:iCs/>
                <w:szCs w:val="20"/>
              </w:rPr>
              <w:t>data</w:t>
            </w:r>
          </w:p>
        </w:tc>
        <w:tc>
          <w:tcPr>
            <w:tcW w:w="1599" w:type="dxa"/>
            <w:shd w:val="clear" w:color="auto" w:fill="auto"/>
            <w:vAlign w:val="center"/>
          </w:tcPr>
          <w:p w:rsidR="00AD4894" w:rsidRPr="005C61DD" w:rsidRDefault="00AD4894" w:rsidP="005C61DD">
            <w:pPr>
              <w:pStyle w:val="MDPI31text"/>
              <w:spacing w:line="240" w:lineRule="auto"/>
              <w:ind w:right="-370"/>
              <w:contextualSpacing/>
              <w:jc w:val="center"/>
              <w:rPr>
                <w:rFonts w:ascii="Arial" w:hAnsi="Arial" w:cs="Arial"/>
                <w:iCs/>
                <w:szCs w:val="20"/>
              </w:rPr>
            </w:pPr>
            <w:r w:rsidRPr="005C61DD">
              <w:rPr>
                <w:rFonts w:ascii="Arial" w:hAnsi="Arial" w:cs="Arial"/>
                <w:iCs/>
                <w:szCs w:val="20"/>
              </w:rPr>
              <w:t>data</w:t>
            </w:r>
          </w:p>
        </w:tc>
      </w:tr>
      <w:tr w:rsidR="00AD4894" w:rsidRPr="005C61DD" w:rsidTr="00AD4894">
        <w:trPr>
          <w:jc w:val="center"/>
        </w:trPr>
        <w:tc>
          <w:tcPr>
            <w:tcW w:w="1599" w:type="dxa"/>
            <w:shd w:val="clear" w:color="auto" w:fill="auto"/>
            <w:vAlign w:val="center"/>
          </w:tcPr>
          <w:p w:rsidR="00AD4894" w:rsidRPr="005C61DD" w:rsidRDefault="00AD4894" w:rsidP="005C61DD">
            <w:pPr>
              <w:pStyle w:val="MDPI31text"/>
              <w:spacing w:line="240" w:lineRule="auto"/>
              <w:ind w:right="-370"/>
              <w:contextualSpacing/>
              <w:jc w:val="center"/>
              <w:rPr>
                <w:rFonts w:ascii="Arial" w:hAnsi="Arial" w:cs="Arial"/>
                <w:iCs/>
                <w:szCs w:val="20"/>
              </w:rPr>
            </w:pPr>
            <w:r w:rsidRPr="005C61DD">
              <w:rPr>
                <w:rFonts w:ascii="Arial" w:hAnsi="Arial" w:cs="Arial"/>
                <w:iCs/>
                <w:szCs w:val="20"/>
              </w:rPr>
              <w:t>entry 2</w:t>
            </w:r>
          </w:p>
        </w:tc>
        <w:tc>
          <w:tcPr>
            <w:tcW w:w="1599" w:type="dxa"/>
            <w:shd w:val="clear" w:color="auto" w:fill="auto"/>
            <w:vAlign w:val="center"/>
          </w:tcPr>
          <w:p w:rsidR="00AD4894" w:rsidRPr="005C61DD" w:rsidRDefault="00AD4894" w:rsidP="005C61DD">
            <w:pPr>
              <w:pStyle w:val="MDPI31text"/>
              <w:spacing w:line="240" w:lineRule="auto"/>
              <w:ind w:right="-370"/>
              <w:contextualSpacing/>
              <w:jc w:val="center"/>
              <w:rPr>
                <w:rFonts w:ascii="Arial" w:hAnsi="Arial" w:cs="Arial"/>
                <w:iCs/>
                <w:szCs w:val="20"/>
              </w:rPr>
            </w:pPr>
            <w:r w:rsidRPr="005C61DD">
              <w:rPr>
                <w:rFonts w:ascii="Arial" w:hAnsi="Arial" w:cs="Arial"/>
                <w:iCs/>
                <w:szCs w:val="20"/>
              </w:rPr>
              <w:t>data</w:t>
            </w:r>
          </w:p>
        </w:tc>
        <w:tc>
          <w:tcPr>
            <w:tcW w:w="1599" w:type="dxa"/>
            <w:shd w:val="clear" w:color="auto" w:fill="auto"/>
            <w:vAlign w:val="center"/>
          </w:tcPr>
          <w:p w:rsidR="00AD4894" w:rsidRPr="005C61DD" w:rsidRDefault="00AD4894" w:rsidP="005C61DD">
            <w:pPr>
              <w:pStyle w:val="MDPI31text"/>
              <w:spacing w:line="240" w:lineRule="auto"/>
              <w:ind w:right="-370"/>
              <w:contextualSpacing/>
              <w:jc w:val="center"/>
              <w:rPr>
                <w:rFonts w:ascii="Arial" w:hAnsi="Arial" w:cs="Arial"/>
                <w:iCs/>
                <w:szCs w:val="20"/>
              </w:rPr>
            </w:pPr>
            <w:r w:rsidRPr="005C61DD">
              <w:rPr>
                <w:rFonts w:ascii="Arial" w:hAnsi="Arial" w:cs="Arial"/>
                <w:iCs/>
                <w:szCs w:val="20"/>
              </w:rPr>
              <w:t xml:space="preserve">data </w:t>
            </w:r>
            <w:r w:rsidRPr="005C61DD">
              <w:rPr>
                <w:rFonts w:ascii="Arial" w:hAnsi="Arial" w:cs="Arial"/>
                <w:iCs/>
                <w:szCs w:val="20"/>
                <w:vertAlign w:val="superscript"/>
              </w:rPr>
              <w:t>1</w:t>
            </w:r>
          </w:p>
        </w:tc>
      </w:tr>
    </w:tbl>
    <w:p w:rsidR="00AD4894" w:rsidRPr="005C61DD" w:rsidRDefault="00AD4894" w:rsidP="005C61DD">
      <w:pPr>
        <w:pStyle w:val="MDPI31text"/>
        <w:spacing w:line="240" w:lineRule="auto"/>
        <w:ind w:right="-370"/>
        <w:contextualSpacing/>
        <w:jc w:val="center"/>
        <w:rPr>
          <w:rFonts w:ascii="Arial" w:hAnsi="Arial" w:cs="Arial"/>
          <w:iCs/>
          <w:szCs w:val="20"/>
        </w:rPr>
      </w:pPr>
      <w:r w:rsidRPr="005C61DD">
        <w:rPr>
          <w:rFonts w:ascii="Arial" w:hAnsi="Arial" w:cs="Arial"/>
          <w:iCs/>
          <w:szCs w:val="20"/>
          <w:vertAlign w:val="superscript"/>
        </w:rPr>
        <w:t>1</w:t>
      </w:r>
      <w:r w:rsidRPr="005C61DD">
        <w:rPr>
          <w:rFonts w:ascii="Arial" w:hAnsi="Arial" w:cs="Arial"/>
          <w:iCs/>
          <w:szCs w:val="20"/>
        </w:rPr>
        <w:t xml:space="preserve"> Tables may have a footer.</w:t>
      </w:r>
    </w:p>
    <w:p w:rsidR="00AD4894" w:rsidRPr="005C61DD" w:rsidRDefault="00AD4894" w:rsidP="005C61DD">
      <w:pPr>
        <w:pStyle w:val="MDPI31text"/>
        <w:spacing w:line="240" w:lineRule="auto"/>
        <w:ind w:right="-370"/>
        <w:contextualSpacing/>
        <w:rPr>
          <w:rFonts w:ascii="Arial" w:hAnsi="Arial" w:cs="Arial"/>
          <w:iCs/>
          <w:szCs w:val="20"/>
        </w:rPr>
      </w:pPr>
    </w:p>
    <w:p w:rsidR="00A60E2F" w:rsidRPr="005C61DD" w:rsidRDefault="00A60E2F" w:rsidP="005C61DD">
      <w:pPr>
        <w:pStyle w:val="MDPI31text"/>
        <w:spacing w:line="240" w:lineRule="auto"/>
        <w:ind w:right="-370"/>
        <w:contextualSpacing/>
        <w:rPr>
          <w:rFonts w:ascii="Arial" w:hAnsi="Arial" w:cs="Arial"/>
          <w:iCs/>
          <w:szCs w:val="20"/>
        </w:rPr>
      </w:pPr>
    </w:p>
    <w:p w:rsidR="00A60E2F" w:rsidRPr="005C61DD" w:rsidRDefault="00A60E2F" w:rsidP="005C61DD">
      <w:pPr>
        <w:pStyle w:val="MDPI31text"/>
        <w:spacing w:line="240" w:lineRule="auto"/>
        <w:ind w:right="-370"/>
        <w:contextualSpacing/>
        <w:rPr>
          <w:rFonts w:ascii="Arial" w:hAnsi="Arial" w:cs="Arial"/>
          <w:iCs/>
          <w:szCs w:val="20"/>
        </w:rPr>
      </w:pPr>
    </w:p>
    <w:p w:rsidR="00A60E2F" w:rsidRPr="005C61DD" w:rsidRDefault="00A60E2F" w:rsidP="005C61DD">
      <w:pPr>
        <w:pStyle w:val="MDPI31text"/>
        <w:spacing w:line="240" w:lineRule="auto"/>
        <w:ind w:right="-370"/>
        <w:contextualSpacing/>
        <w:rPr>
          <w:rFonts w:ascii="Arial" w:hAnsi="Arial" w:cs="Arial"/>
          <w:b/>
          <w:iCs/>
          <w:szCs w:val="20"/>
        </w:rPr>
      </w:pPr>
      <w:r w:rsidRPr="005C61DD">
        <w:rPr>
          <w:rFonts w:ascii="Arial" w:hAnsi="Arial" w:cs="Arial"/>
          <w:iCs/>
          <w:noProof/>
          <w:snapToGrid/>
          <w:szCs w:val="20"/>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120650</wp:posOffset>
                </wp:positionV>
                <wp:extent cx="5829300" cy="1592580"/>
                <wp:effectExtent l="0" t="0" r="12700" b="7620"/>
                <wp:wrapNone/>
                <wp:docPr id="3" name="Rettangolo 3"/>
                <wp:cNvGraphicFramePr/>
                <a:graphic xmlns:a="http://schemas.openxmlformats.org/drawingml/2006/main">
                  <a:graphicData uri="http://schemas.microsoft.com/office/word/2010/wordprocessingShape">
                    <wps:wsp>
                      <wps:cNvSpPr/>
                      <wps:spPr>
                        <a:xfrm>
                          <a:off x="0" y="0"/>
                          <a:ext cx="5829300" cy="1592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78008" id="Rettangolo 3" o:spid="_x0000_s1026" style="position:absolute;margin-left:1.45pt;margin-top:9.5pt;width:459pt;height:12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" filled="f" strokecolor="#1f3763 [1604]" strokeweight="1pt"/>
            </w:pict>
          </mc:Fallback>
        </mc:AlternateContent>
      </w:r>
    </w:p>
    <w:p w:rsidR="00A60E2F" w:rsidRPr="005C61DD" w:rsidRDefault="00A60E2F" w:rsidP="005C61DD">
      <w:pPr>
        <w:pStyle w:val="MDPI31text"/>
        <w:spacing w:line="240" w:lineRule="auto"/>
        <w:ind w:right="-370"/>
        <w:contextualSpacing/>
        <w:rPr>
          <w:rFonts w:ascii="Arial" w:hAnsi="Arial" w:cs="Arial"/>
          <w:b/>
          <w:iCs/>
          <w:szCs w:val="20"/>
        </w:rPr>
      </w:pPr>
      <w:r w:rsidRPr="005C61DD">
        <w:rPr>
          <w:rFonts w:ascii="Arial" w:hAnsi="Arial" w:cs="Arial"/>
          <w:iCs/>
          <w:noProof/>
          <w:snapToGrid/>
          <w:szCs w:val="20"/>
        </w:rPr>
        <mc:AlternateContent>
          <mc:Choice Requires="wps">
            <w:drawing>
              <wp:anchor distT="0" distB="0" distL="114300" distR="114300" simplePos="0" relativeHeight="251664384" behindDoc="0" locked="0" layoutInCell="1" allowOverlap="1" wp14:anchorId="788E9447" wp14:editId="10DB5724">
                <wp:simplePos x="0" y="0"/>
                <wp:positionH relativeFrom="column">
                  <wp:posOffset>3051175</wp:posOffset>
                </wp:positionH>
                <wp:positionV relativeFrom="paragraph">
                  <wp:posOffset>54610</wp:posOffset>
                </wp:positionV>
                <wp:extent cx="2727960" cy="1409700"/>
                <wp:effectExtent l="0" t="0" r="15240" b="12700"/>
                <wp:wrapNone/>
                <wp:docPr id="5" name="Rettangolo con angoli arrotondati 5"/>
                <wp:cNvGraphicFramePr/>
                <a:graphic xmlns:a="http://schemas.openxmlformats.org/drawingml/2006/main">
                  <a:graphicData uri="http://schemas.microsoft.com/office/word/2010/wordprocessingShape">
                    <wps:wsp>
                      <wps:cNvSpPr/>
                      <wps:spPr>
                        <a:xfrm>
                          <a:off x="0" y="0"/>
                          <a:ext cx="2727960"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C6B00" id="Rettangolo con angoli arrotondati 5" o:spid="_x0000_s1026" style="position:absolute;margin-left:240.25pt;margin-top:4.3pt;width:214.8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" filled="f" strokecolor="#1f3763 [1604]" strokeweight="1pt">
                <v:stroke joinstyle="miter"/>
              </v:roundrect>
            </w:pict>
          </mc:Fallback>
        </mc:AlternateContent>
      </w:r>
      <w:r w:rsidRPr="005C61DD">
        <w:rPr>
          <w:rFonts w:ascii="Arial" w:hAnsi="Arial" w:cs="Arial"/>
          <w:iCs/>
          <w:noProof/>
          <w:snapToGrid/>
          <w:szCs w:val="20"/>
        </w:rPr>
        <mc:AlternateContent>
          <mc:Choice Requires="wps">
            <w:drawing>
              <wp:anchor distT="0" distB="0" distL="114300" distR="114300" simplePos="0" relativeHeight="251662336" behindDoc="0" locked="0" layoutInCell="1" allowOverlap="1" wp14:anchorId="6187E2A2" wp14:editId="350E51FF">
                <wp:simplePos x="0" y="0"/>
                <wp:positionH relativeFrom="column">
                  <wp:posOffset>132715</wp:posOffset>
                </wp:positionH>
                <wp:positionV relativeFrom="paragraph">
                  <wp:posOffset>54610</wp:posOffset>
                </wp:positionV>
                <wp:extent cx="2727960" cy="1409700"/>
                <wp:effectExtent l="0" t="0" r="15240" b="12700"/>
                <wp:wrapNone/>
                <wp:docPr id="4" name="Rettangolo con angoli arrotondati 4"/>
                <wp:cNvGraphicFramePr/>
                <a:graphic xmlns:a="http://schemas.openxmlformats.org/drawingml/2006/main">
                  <a:graphicData uri="http://schemas.microsoft.com/office/word/2010/wordprocessingShape">
                    <wps:wsp>
                      <wps:cNvSpPr/>
                      <wps:spPr>
                        <a:xfrm>
                          <a:off x="0" y="0"/>
                          <a:ext cx="2727960"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3B4C6" id="Rettangolo con angoli arrotondati 4" o:spid="_x0000_s1026" style="position:absolute;margin-left:10.45pt;margin-top:4.3pt;width:214.8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" filled="f" strokecolor="#1f3763 [1604]" strokeweight="1pt">
                <v:stroke joinstyle="miter"/>
              </v:roundrect>
            </w:pict>
          </mc:Fallback>
        </mc:AlternateContent>
      </w:r>
    </w:p>
    <w:p w:rsidR="00A60E2F" w:rsidRPr="005C61DD" w:rsidRDefault="00A60E2F" w:rsidP="005C61DD">
      <w:pPr>
        <w:pStyle w:val="MDPI31text"/>
        <w:spacing w:line="240" w:lineRule="auto"/>
        <w:ind w:right="-370"/>
        <w:contextualSpacing/>
        <w:rPr>
          <w:rFonts w:ascii="Arial" w:hAnsi="Arial" w:cs="Arial"/>
          <w:b/>
          <w:iCs/>
          <w:szCs w:val="20"/>
        </w:rPr>
      </w:pPr>
    </w:p>
    <w:p w:rsidR="00A60E2F" w:rsidRPr="005C61DD" w:rsidRDefault="00A60E2F" w:rsidP="005C61DD">
      <w:pPr>
        <w:pStyle w:val="MDPI31text"/>
        <w:spacing w:line="240" w:lineRule="auto"/>
        <w:ind w:right="-370"/>
        <w:contextualSpacing/>
        <w:rPr>
          <w:rFonts w:ascii="Arial" w:hAnsi="Arial" w:cs="Arial"/>
          <w:b/>
          <w:iCs/>
          <w:szCs w:val="20"/>
        </w:rPr>
      </w:pPr>
    </w:p>
    <w:p w:rsidR="00A60E2F" w:rsidRPr="005C61DD" w:rsidRDefault="00A60E2F" w:rsidP="005C61DD">
      <w:pPr>
        <w:pStyle w:val="MDPI31text"/>
        <w:spacing w:line="240" w:lineRule="auto"/>
        <w:ind w:right="-370"/>
        <w:contextualSpacing/>
        <w:rPr>
          <w:rFonts w:ascii="Arial" w:hAnsi="Arial" w:cs="Arial"/>
          <w:b/>
          <w:iCs/>
          <w:szCs w:val="20"/>
        </w:rPr>
      </w:pPr>
    </w:p>
    <w:p w:rsidR="00A60E2F" w:rsidRPr="005C61DD" w:rsidRDefault="00A60E2F" w:rsidP="005C61DD">
      <w:pPr>
        <w:pStyle w:val="MDPI31text"/>
        <w:spacing w:line="240" w:lineRule="auto"/>
        <w:ind w:right="-370"/>
        <w:contextualSpacing/>
        <w:rPr>
          <w:rFonts w:ascii="Arial" w:hAnsi="Arial" w:cs="Arial"/>
          <w:b/>
          <w:iCs/>
          <w:szCs w:val="20"/>
        </w:rPr>
      </w:pPr>
    </w:p>
    <w:p w:rsidR="00A60E2F" w:rsidRPr="005C61DD" w:rsidRDefault="00A60E2F" w:rsidP="005C61DD">
      <w:pPr>
        <w:pStyle w:val="MDPI31text"/>
        <w:spacing w:line="240" w:lineRule="auto"/>
        <w:ind w:right="-370"/>
        <w:contextualSpacing/>
        <w:rPr>
          <w:rFonts w:ascii="Arial" w:hAnsi="Arial" w:cs="Arial"/>
          <w:b/>
          <w:iCs/>
          <w:szCs w:val="20"/>
        </w:rPr>
      </w:pPr>
    </w:p>
    <w:p w:rsidR="00A60E2F" w:rsidRPr="005C61DD" w:rsidRDefault="00A60E2F" w:rsidP="005C61DD">
      <w:pPr>
        <w:pStyle w:val="MDPI31text"/>
        <w:spacing w:line="240" w:lineRule="auto"/>
        <w:ind w:right="-370"/>
        <w:contextualSpacing/>
        <w:rPr>
          <w:rFonts w:ascii="Arial" w:hAnsi="Arial" w:cs="Arial"/>
          <w:b/>
          <w:iCs/>
          <w:szCs w:val="20"/>
        </w:rPr>
      </w:pPr>
      <w:r w:rsidRPr="005C61DD">
        <w:rPr>
          <w:rFonts w:ascii="Arial" w:hAnsi="Arial" w:cs="Arial"/>
          <w:b/>
          <w:iCs/>
          <w:noProof/>
          <w:snapToGrid/>
          <w:szCs w:val="20"/>
        </w:rPr>
        <mc:AlternateContent>
          <mc:Choice Requires="wps">
            <w:drawing>
              <wp:anchor distT="0" distB="0" distL="114300" distR="114300" simplePos="0" relativeHeight="251665408" behindDoc="0" locked="0" layoutInCell="1" allowOverlap="1">
                <wp:simplePos x="0" y="0"/>
                <wp:positionH relativeFrom="column">
                  <wp:posOffset>2449195</wp:posOffset>
                </wp:positionH>
                <wp:positionV relativeFrom="paragraph">
                  <wp:posOffset>107950</wp:posOffset>
                </wp:positionV>
                <wp:extent cx="579120" cy="43434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579120" cy="434340"/>
                        </a:xfrm>
                        <a:prstGeom prst="rect">
                          <a:avLst/>
                        </a:prstGeom>
                        <a:noFill/>
                        <a:ln w="6350">
                          <a:noFill/>
                        </a:ln>
                      </wps:spPr>
                      <wps:txbx>
                        <w:txbxContent>
                          <w:p w:rsidR="00A60E2F" w:rsidRDefault="00A60E2F">
                            <w:r>
                              <w: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192.85pt;margin-top:8.5pt;width:45.6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" filled="f" stroked="f" strokeweight=".5pt">
                <v:textbox>
                  <w:txbxContent>
                    <w:p w:rsidR="00A60E2F" w:rsidRDefault="00A60E2F">
                      <w:r>
                        <w:t>a</w:t>
                      </w:r>
                    </w:p>
                  </w:txbxContent>
                </v:textbox>
              </v:shape>
            </w:pict>
          </mc:Fallback>
        </mc:AlternateContent>
      </w:r>
      <w:r w:rsidRPr="005C61DD">
        <w:rPr>
          <w:rFonts w:ascii="Arial" w:hAnsi="Arial" w:cs="Arial"/>
          <w:b/>
          <w:iCs/>
          <w:noProof/>
          <w:snapToGrid/>
          <w:szCs w:val="20"/>
        </w:rPr>
        <mc:AlternateContent>
          <mc:Choice Requires="wps">
            <w:drawing>
              <wp:anchor distT="0" distB="0" distL="114300" distR="114300" simplePos="0" relativeHeight="251667456" behindDoc="0" locked="0" layoutInCell="1" allowOverlap="1" wp14:anchorId="4E444D5C" wp14:editId="2D58AA80">
                <wp:simplePos x="0" y="0"/>
                <wp:positionH relativeFrom="column">
                  <wp:posOffset>5352415</wp:posOffset>
                </wp:positionH>
                <wp:positionV relativeFrom="paragraph">
                  <wp:posOffset>92710</wp:posOffset>
                </wp:positionV>
                <wp:extent cx="579120" cy="43434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579120" cy="434340"/>
                        </a:xfrm>
                        <a:prstGeom prst="rect">
                          <a:avLst/>
                        </a:prstGeom>
                        <a:noFill/>
                        <a:ln w="6350">
                          <a:noFill/>
                        </a:ln>
                      </wps:spPr>
                      <wps:txbx>
                        <w:txbxContent>
                          <w:p w:rsidR="00A60E2F" w:rsidRDefault="00A60E2F" w:rsidP="00A60E2F">
                            <w:r>
                              <w:t>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44D5C" id="Casella di testo 8" o:spid="_x0000_s1027" type="#_x0000_t202" style="position:absolute;left:0;text-align:left;margin-left:421.45pt;margin-top:7.3pt;width:45.6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" filled="f" stroked="f" strokeweight=".5pt">
                <v:textbox>
                  <w:txbxContent>
                    <w:p w:rsidR="00A60E2F" w:rsidRDefault="00A60E2F" w:rsidP="00A60E2F">
                      <w:r>
                        <w:t>b</w:t>
                      </w:r>
                    </w:p>
                  </w:txbxContent>
                </v:textbox>
              </v:shape>
            </w:pict>
          </mc:Fallback>
        </mc:AlternateContent>
      </w:r>
    </w:p>
    <w:p w:rsidR="00A60E2F" w:rsidRPr="005C61DD" w:rsidRDefault="00A60E2F" w:rsidP="005C61DD">
      <w:pPr>
        <w:pStyle w:val="MDPI31text"/>
        <w:spacing w:line="240" w:lineRule="auto"/>
        <w:ind w:right="-370"/>
        <w:contextualSpacing/>
        <w:rPr>
          <w:rFonts w:ascii="Arial" w:hAnsi="Arial" w:cs="Arial"/>
          <w:b/>
          <w:iCs/>
          <w:szCs w:val="20"/>
        </w:rPr>
      </w:pPr>
    </w:p>
    <w:p w:rsidR="00A60E2F" w:rsidRPr="005C61DD" w:rsidRDefault="00A60E2F" w:rsidP="005C61DD">
      <w:pPr>
        <w:pStyle w:val="MDPI31text"/>
        <w:spacing w:line="240" w:lineRule="auto"/>
        <w:ind w:right="-370"/>
        <w:contextualSpacing/>
        <w:rPr>
          <w:rFonts w:ascii="Arial" w:hAnsi="Arial" w:cs="Arial"/>
          <w:b/>
          <w:iCs/>
          <w:szCs w:val="20"/>
        </w:rPr>
      </w:pPr>
    </w:p>
    <w:p w:rsidR="00A60E2F" w:rsidRPr="005C61DD" w:rsidRDefault="00A60E2F" w:rsidP="005C61DD">
      <w:pPr>
        <w:pStyle w:val="MDPI31text"/>
        <w:spacing w:line="240" w:lineRule="auto"/>
        <w:ind w:right="-370"/>
        <w:contextualSpacing/>
        <w:rPr>
          <w:rFonts w:ascii="Arial" w:hAnsi="Arial" w:cs="Arial"/>
          <w:b/>
          <w:iCs/>
          <w:szCs w:val="20"/>
        </w:rPr>
      </w:pPr>
    </w:p>
    <w:p w:rsidR="00A60E2F" w:rsidRPr="005C61DD" w:rsidRDefault="00A60E2F" w:rsidP="005C61DD">
      <w:pPr>
        <w:pStyle w:val="MDPI31text"/>
        <w:spacing w:line="240" w:lineRule="auto"/>
        <w:ind w:right="-370"/>
        <w:contextualSpacing/>
        <w:rPr>
          <w:rFonts w:ascii="Arial" w:hAnsi="Arial" w:cs="Arial"/>
          <w:b/>
          <w:iCs/>
          <w:szCs w:val="20"/>
        </w:rPr>
      </w:pPr>
    </w:p>
    <w:p w:rsidR="00AD4894" w:rsidRPr="005C61DD" w:rsidRDefault="00AD4894" w:rsidP="005C61DD">
      <w:pPr>
        <w:pStyle w:val="MDPI31text"/>
        <w:spacing w:line="240" w:lineRule="auto"/>
        <w:ind w:right="-370"/>
        <w:contextualSpacing/>
        <w:jc w:val="center"/>
        <w:rPr>
          <w:rFonts w:ascii="Arial" w:hAnsi="Arial" w:cs="Arial"/>
          <w:iCs/>
          <w:szCs w:val="20"/>
        </w:rPr>
      </w:pPr>
      <w:r w:rsidRPr="005C61DD">
        <w:rPr>
          <w:rFonts w:ascii="Arial" w:hAnsi="Arial" w:cs="Arial"/>
          <w:b/>
          <w:iCs/>
          <w:szCs w:val="20"/>
        </w:rPr>
        <w:t>Figure 1.</w:t>
      </w:r>
      <w:r w:rsidRPr="005C61DD">
        <w:rPr>
          <w:rFonts w:ascii="Arial" w:hAnsi="Arial" w:cs="Arial"/>
          <w:iCs/>
          <w:szCs w:val="20"/>
        </w:rPr>
        <w:t xml:space="preserve"> This is a figure. If there are multiple </w:t>
      </w:r>
      <w:r w:rsidR="00A60E2F" w:rsidRPr="005C61DD">
        <w:rPr>
          <w:rFonts w:ascii="Arial" w:hAnsi="Arial" w:cs="Arial"/>
          <w:iCs/>
          <w:szCs w:val="20"/>
        </w:rPr>
        <w:t>figures</w:t>
      </w:r>
      <w:r w:rsidRPr="005C61DD">
        <w:rPr>
          <w:rFonts w:ascii="Arial" w:hAnsi="Arial" w:cs="Arial"/>
          <w:iCs/>
          <w:szCs w:val="20"/>
        </w:rPr>
        <w:t>, they should be listed as: (</w:t>
      </w:r>
      <w:r w:rsidRPr="005C61DD">
        <w:rPr>
          <w:rFonts w:ascii="Arial" w:hAnsi="Arial" w:cs="Arial"/>
          <w:b/>
          <w:iCs/>
          <w:szCs w:val="20"/>
        </w:rPr>
        <w:t>a</w:t>
      </w:r>
      <w:r w:rsidRPr="005C61DD">
        <w:rPr>
          <w:rFonts w:ascii="Arial" w:hAnsi="Arial" w:cs="Arial"/>
          <w:iCs/>
          <w:szCs w:val="20"/>
        </w:rPr>
        <w:t xml:space="preserve">) Description of what is contained in the first </w:t>
      </w:r>
      <w:r w:rsidR="00A60E2F" w:rsidRPr="005C61DD">
        <w:rPr>
          <w:rFonts w:ascii="Arial" w:hAnsi="Arial" w:cs="Arial"/>
          <w:iCs/>
          <w:szCs w:val="20"/>
        </w:rPr>
        <w:t>figure</w:t>
      </w:r>
      <w:r w:rsidRPr="005C61DD">
        <w:rPr>
          <w:rFonts w:ascii="Arial" w:hAnsi="Arial" w:cs="Arial"/>
          <w:iCs/>
          <w:szCs w:val="20"/>
        </w:rPr>
        <w:t>; (</w:t>
      </w:r>
      <w:r w:rsidRPr="005C61DD">
        <w:rPr>
          <w:rFonts w:ascii="Arial" w:hAnsi="Arial" w:cs="Arial"/>
          <w:b/>
          <w:iCs/>
          <w:szCs w:val="20"/>
        </w:rPr>
        <w:t>b</w:t>
      </w:r>
      <w:r w:rsidRPr="005C61DD">
        <w:rPr>
          <w:rFonts w:ascii="Arial" w:hAnsi="Arial" w:cs="Arial"/>
          <w:iCs/>
          <w:szCs w:val="20"/>
        </w:rPr>
        <w:t xml:space="preserve">) Description of what is contained in the second </w:t>
      </w:r>
      <w:r w:rsidR="00A60E2F" w:rsidRPr="005C61DD">
        <w:rPr>
          <w:rFonts w:ascii="Arial" w:hAnsi="Arial" w:cs="Arial"/>
          <w:iCs/>
          <w:szCs w:val="20"/>
        </w:rPr>
        <w:t>figure</w:t>
      </w:r>
      <w:r w:rsidRPr="005C61DD">
        <w:rPr>
          <w:rFonts w:ascii="Arial" w:hAnsi="Arial" w:cs="Arial"/>
          <w:iCs/>
          <w:szCs w:val="20"/>
        </w:rPr>
        <w:t>.</w:t>
      </w:r>
    </w:p>
    <w:p w:rsidR="001465A5" w:rsidRPr="005C61DD" w:rsidRDefault="009E5312" w:rsidP="005C61DD">
      <w:pPr>
        <w:pStyle w:val="MDPI22heading2"/>
        <w:spacing w:line="240" w:lineRule="auto"/>
        <w:ind w:right="-370"/>
        <w:contextualSpacing/>
        <w:jc w:val="both"/>
        <w:rPr>
          <w:rFonts w:ascii="Arial" w:hAnsi="Arial" w:cs="Arial"/>
          <w:i w:val="0"/>
          <w:iCs/>
          <w:szCs w:val="20"/>
        </w:rPr>
      </w:pPr>
      <w:r w:rsidRPr="005C61DD">
        <w:rPr>
          <w:rFonts w:ascii="Arial" w:hAnsi="Arial" w:cs="Arial"/>
          <w:i w:val="0"/>
          <w:iCs/>
          <w:szCs w:val="20"/>
        </w:rPr>
        <w:t>Figures should be in .jpg or .tif format, with a minimum 300 dpi resolution (600 dpi for graphs, drawings and maps)</w:t>
      </w:r>
      <w:r w:rsidR="001465A5" w:rsidRPr="005C61DD">
        <w:rPr>
          <w:rFonts w:ascii="Arial" w:hAnsi="Arial" w:cs="Arial"/>
          <w:i w:val="0"/>
          <w:iCs/>
          <w:szCs w:val="20"/>
        </w:rPr>
        <w:t xml:space="preserve">. </w:t>
      </w:r>
    </w:p>
    <w:p w:rsidR="001465A5" w:rsidRPr="005C61DD" w:rsidRDefault="001465A5" w:rsidP="005C61DD">
      <w:pPr>
        <w:pStyle w:val="MDPI22heading2"/>
        <w:spacing w:line="240" w:lineRule="auto"/>
        <w:ind w:right="-370"/>
        <w:contextualSpacing/>
        <w:jc w:val="both"/>
        <w:rPr>
          <w:rFonts w:ascii="Arial" w:hAnsi="Arial" w:cs="Arial"/>
          <w:b/>
          <w:bCs/>
          <w:i w:val="0"/>
          <w:iCs/>
          <w:szCs w:val="20"/>
        </w:rPr>
      </w:pPr>
      <w:r w:rsidRPr="005C61DD">
        <w:rPr>
          <w:rFonts w:ascii="Arial" w:hAnsi="Arial" w:cs="Arial"/>
          <w:b/>
          <w:bCs/>
          <w:i w:val="0"/>
          <w:iCs/>
          <w:szCs w:val="20"/>
        </w:rPr>
        <w:t>The original size of the figures must be</w:t>
      </w:r>
      <w:r w:rsidR="009E5312" w:rsidRPr="005C61DD">
        <w:rPr>
          <w:rFonts w:ascii="Arial" w:hAnsi="Arial" w:cs="Arial"/>
          <w:b/>
          <w:bCs/>
          <w:i w:val="0"/>
          <w:iCs/>
          <w:szCs w:val="20"/>
        </w:rPr>
        <w:t xml:space="preserve">: </w:t>
      </w:r>
    </w:p>
    <w:p w:rsidR="001465A5" w:rsidRPr="005C61DD" w:rsidRDefault="001465A5" w:rsidP="005C61DD">
      <w:pPr>
        <w:pStyle w:val="MDPI22heading2"/>
        <w:spacing w:line="240" w:lineRule="auto"/>
        <w:ind w:right="-370"/>
        <w:contextualSpacing/>
        <w:jc w:val="both"/>
        <w:rPr>
          <w:rFonts w:ascii="Arial" w:hAnsi="Arial" w:cs="Arial"/>
          <w:b/>
          <w:bCs/>
          <w:i w:val="0"/>
          <w:iCs/>
          <w:szCs w:val="20"/>
        </w:rPr>
      </w:pPr>
      <w:r w:rsidRPr="005C61DD">
        <w:rPr>
          <w:rFonts w:ascii="Arial" w:hAnsi="Arial" w:cs="Arial"/>
          <w:b/>
          <w:bCs/>
          <w:i w:val="0"/>
          <w:iCs/>
          <w:szCs w:val="20"/>
        </w:rPr>
        <w:t xml:space="preserve">Width: </w:t>
      </w:r>
      <w:r w:rsidR="009E5312" w:rsidRPr="005C61DD">
        <w:rPr>
          <w:rFonts w:ascii="Arial" w:hAnsi="Arial" w:cs="Arial"/>
          <w:b/>
          <w:bCs/>
          <w:i w:val="0"/>
          <w:iCs/>
          <w:szCs w:val="20"/>
        </w:rPr>
        <w:t xml:space="preserve">7.6 cm, 10.0 cm or 16.2 cm wide </w:t>
      </w:r>
    </w:p>
    <w:p w:rsidR="001465A5" w:rsidRPr="005C61DD" w:rsidRDefault="001465A5" w:rsidP="005C61DD">
      <w:pPr>
        <w:pStyle w:val="MDPI22heading2"/>
        <w:spacing w:line="240" w:lineRule="auto"/>
        <w:ind w:right="-370"/>
        <w:contextualSpacing/>
        <w:jc w:val="both"/>
        <w:rPr>
          <w:rFonts w:ascii="Arial" w:hAnsi="Arial" w:cs="Arial"/>
          <w:i w:val="0"/>
          <w:iCs/>
          <w:szCs w:val="20"/>
        </w:rPr>
      </w:pPr>
      <w:r w:rsidRPr="005C61DD">
        <w:rPr>
          <w:rFonts w:ascii="Arial" w:hAnsi="Arial" w:cs="Arial"/>
          <w:b/>
          <w:bCs/>
          <w:i w:val="0"/>
          <w:iCs/>
          <w:szCs w:val="20"/>
        </w:rPr>
        <w:t>Length:</w:t>
      </w:r>
      <w:r w:rsidR="009E5312" w:rsidRPr="005C61DD">
        <w:rPr>
          <w:rFonts w:ascii="Arial" w:hAnsi="Arial" w:cs="Arial"/>
          <w:b/>
          <w:bCs/>
          <w:i w:val="0"/>
          <w:iCs/>
          <w:szCs w:val="20"/>
        </w:rPr>
        <w:t xml:space="preserve"> maximum 23.4 cm </w:t>
      </w:r>
      <w:r w:rsidR="009E5312" w:rsidRPr="005C61DD">
        <w:rPr>
          <w:rFonts w:ascii="Arial" w:hAnsi="Arial" w:cs="Arial"/>
          <w:i w:val="0"/>
          <w:iCs/>
          <w:szCs w:val="20"/>
        </w:rPr>
        <w:t xml:space="preserve">. </w:t>
      </w:r>
    </w:p>
    <w:p w:rsidR="003C6FB6" w:rsidRPr="005C61DD" w:rsidRDefault="009E5312" w:rsidP="005C61DD">
      <w:pPr>
        <w:pStyle w:val="MDPI22heading2"/>
        <w:spacing w:line="240" w:lineRule="auto"/>
        <w:ind w:right="-370"/>
        <w:contextualSpacing/>
        <w:jc w:val="both"/>
        <w:rPr>
          <w:rFonts w:ascii="Arial" w:hAnsi="Arial" w:cs="Arial"/>
          <w:i w:val="0"/>
          <w:iCs/>
          <w:szCs w:val="20"/>
        </w:rPr>
      </w:pPr>
      <w:r w:rsidRPr="005C61DD">
        <w:rPr>
          <w:rFonts w:ascii="Arial" w:hAnsi="Arial" w:cs="Arial"/>
          <w:i w:val="0"/>
          <w:iCs/>
          <w:szCs w:val="20"/>
        </w:rPr>
        <w:t>Maps should be provided with an index map, latitude and longitude of extremes, north arrow and scale bar. For easier geographical reference, some elements of topography and toponyms must be also produced.</w:t>
      </w:r>
    </w:p>
    <w:p w:rsidR="000C0E42" w:rsidRPr="005C61DD" w:rsidRDefault="000C0E42" w:rsidP="005C61DD">
      <w:pPr>
        <w:pStyle w:val="MDPI61Supplementary"/>
        <w:spacing w:line="240" w:lineRule="auto"/>
        <w:ind w:right="-370"/>
        <w:contextualSpacing/>
        <w:rPr>
          <w:rFonts w:ascii="Arial" w:hAnsi="Arial" w:cs="Arial"/>
          <w:sz w:val="20"/>
        </w:rPr>
      </w:pPr>
      <w:r w:rsidRPr="005C61DD">
        <w:rPr>
          <w:rFonts w:ascii="Arial" w:hAnsi="Arial" w:cs="Arial"/>
          <w:b/>
          <w:sz w:val="20"/>
        </w:rPr>
        <w:t>Supplementary Materials:</w:t>
      </w:r>
      <w:r w:rsidRPr="005C61DD">
        <w:rPr>
          <w:rFonts w:ascii="Arial" w:hAnsi="Arial" w:cs="Arial"/>
          <w:sz w:val="20"/>
        </w:rPr>
        <w:t xml:space="preserve"> The following are available online at </w:t>
      </w:r>
      <w:r w:rsidR="0044672A" w:rsidRPr="005C61DD">
        <w:rPr>
          <w:rFonts w:ascii="Arial" w:hAnsi="Arial" w:cs="Arial"/>
          <w:sz w:val="20"/>
        </w:rPr>
        <w:t>www.</w:t>
      </w:r>
      <w:r w:rsidR="00A26960" w:rsidRPr="005C61DD">
        <w:rPr>
          <w:rFonts w:ascii="Arial" w:hAnsi="Arial" w:cs="Arial"/>
          <w:sz w:val="20"/>
        </w:rPr>
        <w:t>amq.aiqua.it</w:t>
      </w:r>
      <w:r w:rsidR="0044672A" w:rsidRPr="005C61DD">
        <w:rPr>
          <w:rFonts w:ascii="Arial" w:hAnsi="Arial" w:cs="Arial"/>
          <w:sz w:val="20"/>
        </w:rPr>
        <w:t>/xxx/s1</w:t>
      </w:r>
      <w:r w:rsidRPr="005C61DD">
        <w:rPr>
          <w:rFonts w:ascii="Arial" w:hAnsi="Arial" w:cs="Arial"/>
          <w:sz w:val="20"/>
        </w:rPr>
        <w:t xml:space="preserve">, Figure S1: title, Table S1: title, Video S1: title. </w:t>
      </w:r>
    </w:p>
    <w:p w:rsidR="009E5312" w:rsidRPr="005C61DD" w:rsidRDefault="005F7F85" w:rsidP="005C61DD">
      <w:pPr>
        <w:pStyle w:val="MDPI62Acknowledgments"/>
        <w:spacing w:line="240" w:lineRule="auto"/>
        <w:ind w:right="-370"/>
        <w:contextualSpacing/>
        <w:rPr>
          <w:rFonts w:ascii="Arial" w:hAnsi="Arial" w:cs="Arial"/>
          <w:sz w:val="20"/>
        </w:rPr>
      </w:pPr>
      <w:r w:rsidRPr="005C61DD">
        <w:rPr>
          <w:rFonts w:ascii="Arial" w:hAnsi="Arial" w:cs="Arial"/>
          <w:b/>
          <w:sz w:val="20"/>
        </w:rPr>
        <w:t xml:space="preserve">Author Contributions: </w:t>
      </w:r>
      <w:r w:rsidRPr="005C61DD">
        <w:rPr>
          <w:rFonts w:ascii="Arial" w:hAnsi="Arial" w:cs="Arial"/>
          <w:sz w:val="20"/>
        </w:rPr>
        <w:t xml:space="preserve">For research articles with several authors, a short paragraph specifying their individual contributions must be provided. </w:t>
      </w:r>
    </w:p>
    <w:p w:rsidR="003C6FB6" w:rsidRPr="005C61DD" w:rsidRDefault="003C6FB6" w:rsidP="005C61DD">
      <w:pPr>
        <w:pStyle w:val="MDPI62Acknowledgments"/>
        <w:spacing w:line="240" w:lineRule="auto"/>
        <w:ind w:right="-370"/>
        <w:contextualSpacing/>
        <w:rPr>
          <w:rFonts w:ascii="Arial" w:hAnsi="Arial" w:cs="Arial"/>
          <w:sz w:val="20"/>
        </w:rPr>
      </w:pPr>
    </w:p>
    <w:p w:rsidR="00150594" w:rsidRPr="005C61DD" w:rsidRDefault="00756786" w:rsidP="005C61DD">
      <w:pPr>
        <w:pStyle w:val="MDPI62Acknowledgments"/>
        <w:spacing w:line="240" w:lineRule="auto"/>
        <w:ind w:right="-370"/>
        <w:contextualSpacing/>
        <w:rPr>
          <w:rFonts w:ascii="Arial" w:hAnsi="Arial" w:cs="Arial"/>
          <w:sz w:val="20"/>
        </w:rPr>
      </w:pPr>
      <w:r w:rsidRPr="005C61DD">
        <w:rPr>
          <w:rFonts w:ascii="Arial" w:hAnsi="Arial" w:cs="Arial"/>
          <w:b/>
          <w:sz w:val="20"/>
        </w:rPr>
        <w:t>Acknowledgments:</w:t>
      </w:r>
      <w:r w:rsidRPr="005C61DD">
        <w:rPr>
          <w:rFonts w:ascii="Arial" w:hAnsi="Arial" w:cs="Arial"/>
          <w:sz w:val="20"/>
        </w:rPr>
        <w:t xml:space="preserve"> In this section you can acknowledge any support given which is not covered by the author contribution. This may include </w:t>
      </w:r>
      <w:r w:rsidR="003C6FB6" w:rsidRPr="005C61DD">
        <w:rPr>
          <w:rFonts w:ascii="Arial" w:hAnsi="Arial" w:cs="Arial"/>
          <w:sz w:val="20"/>
        </w:rPr>
        <w:t xml:space="preserve">funding, </w:t>
      </w:r>
      <w:r w:rsidRPr="005C61DD">
        <w:rPr>
          <w:rFonts w:ascii="Arial" w:hAnsi="Arial" w:cs="Arial"/>
          <w:sz w:val="20"/>
        </w:rPr>
        <w:t>administrative and technical support, or donations in kind (e.g.</w:t>
      </w:r>
      <w:r w:rsidR="00176C41" w:rsidRPr="005C61DD">
        <w:rPr>
          <w:rFonts w:ascii="Arial" w:hAnsi="Arial" w:cs="Arial"/>
          <w:sz w:val="20"/>
        </w:rPr>
        <w:t>,</w:t>
      </w:r>
      <w:r w:rsidRPr="005C61DD">
        <w:rPr>
          <w:rFonts w:ascii="Arial" w:hAnsi="Arial" w:cs="Arial"/>
          <w:sz w:val="20"/>
        </w:rPr>
        <w:t xml:space="preserve"> </w:t>
      </w:r>
      <w:r w:rsidR="003C6FB6" w:rsidRPr="005C61DD">
        <w:rPr>
          <w:rFonts w:ascii="Arial" w:hAnsi="Arial" w:cs="Arial"/>
          <w:sz w:val="20"/>
        </w:rPr>
        <w:t>instruments</w:t>
      </w:r>
      <w:r w:rsidRPr="005C61DD">
        <w:rPr>
          <w:rFonts w:ascii="Arial" w:hAnsi="Arial" w:cs="Arial"/>
          <w:sz w:val="20"/>
        </w:rPr>
        <w:t xml:space="preserve"> used for experiments).</w:t>
      </w:r>
      <w:r w:rsidR="009E5312" w:rsidRPr="005C61DD">
        <w:rPr>
          <w:rFonts w:ascii="Arial" w:hAnsi="Arial" w:cs="Arial"/>
          <w:sz w:val="20"/>
        </w:rPr>
        <w:t xml:space="preserve"> </w:t>
      </w:r>
    </w:p>
    <w:p w:rsidR="003C6FB6" w:rsidRPr="005C61DD" w:rsidRDefault="003C6FB6" w:rsidP="005C61DD">
      <w:pPr>
        <w:pStyle w:val="MDPI71References"/>
        <w:numPr>
          <w:ilvl w:val="0"/>
          <w:numId w:val="0"/>
        </w:numPr>
        <w:spacing w:line="240" w:lineRule="auto"/>
        <w:ind w:right="-370"/>
        <w:contextualSpacing/>
        <w:rPr>
          <w:rFonts w:ascii="Arial" w:hAnsi="Arial" w:cs="Arial"/>
          <w:b/>
          <w:bCs/>
          <w:sz w:val="20"/>
        </w:rPr>
      </w:pPr>
    </w:p>
    <w:p w:rsidR="009E5312" w:rsidRPr="005C61DD" w:rsidRDefault="009E5312" w:rsidP="005C61DD">
      <w:pPr>
        <w:pStyle w:val="MDPI71References"/>
        <w:numPr>
          <w:ilvl w:val="0"/>
          <w:numId w:val="0"/>
        </w:numPr>
        <w:spacing w:line="240" w:lineRule="auto"/>
        <w:ind w:right="-370"/>
        <w:contextualSpacing/>
        <w:rPr>
          <w:rFonts w:ascii="Arial" w:hAnsi="Arial" w:cs="Arial"/>
          <w:sz w:val="20"/>
        </w:rPr>
      </w:pPr>
      <w:r w:rsidRPr="005C61DD">
        <w:rPr>
          <w:rFonts w:ascii="Arial" w:hAnsi="Arial" w:cs="Arial"/>
          <w:b/>
          <w:bCs/>
          <w:sz w:val="20"/>
        </w:rPr>
        <w:t>Reference</w:t>
      </w:r>
      <w:r w:rsidR="005C61DD" w:rsidRPr="005C61DD">
        <w:rPr>
          <w:rFonts w:ascii="Arial" w:hAnsi="Arial" w:cs="Arial"/>
          <w:b/>
          <w:bCs/>
          <w:sz w:val="20"/>
        </w:rPr>
        <w:t xml:space="preserve"> list</w:t>
      </w:r>
      <w:r w:rsidRPr="005C61DD">
        <w:rPr>
          <w:rFonts w:ascii="Arial" w:hAnsi="Arial" w:cs="Arial"/>
          <w:sz w:val="20"/>
        </w:rPr>
        <w:br/>
        <w:t>All references in the reference list must be cited in the text.</w:t>
      </w:r>
      <w:r w:rsidRPr="005C61DD">
        <w:rPr>
          <w:rFonts w:ascii="Arial" w:hAnsi="Arial" w:cs="Arial"/>
          <w:sz w:val="20"/>
        </w:rPr>
        <w:br/>
      </w:r>
      <w:r w:rsidR="005C61DD">
        <w:rPr>
          <w:rFonts w:ascii="Arial" w:hAnsi="Arial" w:cs="Arial"/>
          <w:sz w:val="20"/>
        </w:rPr>
        <w:t>In the</w:t>
      </w:r>
      <w:r w:rsidRPr="005C61DD">
        <w:rPr>
          <w:rFonts w:ascii="Arial" w:hAnsi="Arial" w:cs="Arial"/>
          <w:sz w:val="20"/>
        </w:rPr>
        <w:t xml:space="preserve"> list </w:t>
      </w:r>
      <w:r w:rsidR="005C61DD">
        <w:rPr>
          <w:rFonts w:ascii="Arial" w:hAnsi="Arial" w:cs="Arial"/>
          <w:sz w:val="20"/>
        </w:rPr>
        <w:t xml:space="preserve">the references </w:t>
      </w:r>
      <w:r w:rsidRPr="005C61DD">
        <w:rPr>
          <w:rFonts w:ascii="Arial" w:hAnsi="Arial" w:cs="Arial"/>
          <w:sz w:val="20"/>
        </w:rPr>
        <w:t>must be reported in alphabetical then chronological order:</w:t>
      </w:r>
    </w:p>
    <w:p w:rsidR="009E5312" w:rsidRPr="005C61DD" w:rsidRDefault="009E5312" w:rsidP="005C61DD">
      <w:pPr>
        <w:pStyle w:val="MDPI71References"/>
        <w:numPr>
          <w:ilvl w:val="0"/>
          <w:numId w:val="0"/>
        </w:numPr>
        <w:spacing w:line="240" w:lineRule="auto"/>
        <w:ind w:right="-370"/>
        <w:contextualSpacing/>
        <w:rPr>
          <w:rFonts w:ascii="Arial" w:hAnsi="Arial" w:cs="Arial"/>
          <w:b/>
          <w:bCs/>
          <w:sz w:val="20"/>
        </w:rPr>
      </w:pPr>
    </w:p>
    <w:p w:rsidR="009E5312" w:rsidRPr="005C61DD" w:rsidRDefault="009E5312" w:rsidP="005C61DD">
      <w:pPr>
        <w:pStyle w:val="MDPI71References"/>
        <w:numPr>
          <w:ilvl w:val="0"/>
          <w:numId w:val="0"/>
        </w:numPr>
        <w:spacing w:line="240" w:lineRule="auto"/>
        <w:ind w:right="-370"/>
        <w:contextualSpacing/>
        <w:rPr>
          <w:rFonts w:ascii="Arial" w:hAnsi="Arial" w:cs="Arial"/>
          <w:b/>
          <w:bCs/>
          <w:sz w:val="20"/>
        </w:rPr>
      </w:pPr>
      <w:r w:rsidRPr="005C61DD">
        <w:rPr>
          <w:rFonts w:ascii="Arial" w:hAnsi="Arial" w:cs="Arial"/>
          <w:b/>
          <w:bCs/>
          <w:sz w:val="20"/>
        </w:rPr>
        <w:t>For articles:</w:t>
      </w:r>
      <w:r w:rsidRPr="005C61DD">
        <w:rPr>
          <w:rFonts w:ascii="Arial" w:hAnsi="Arial" w:cs="Arial"/>
          <w:sz w:val="20"/>
        </w:rPr>
        <w:br/>
        <w:t xml:space="preserve">Westaway R. (1993) - Quaternary uplift of southern Italy. Journal of Geophysical Research, 98(B12), </w:t>
      </w:r>
      <w:r w:rsidRPr="005C61DD">
        <w:rPr>
          <w:rFonts w:ascii="Arial" w:hAnsi="Arial" w:cs="Arial"/>
          <w:sz w:val="20"/>
        </w:rPr>
        <w:lastRenderedPageBreak/>
        <w:t>21741-21772.</w:t>
      </w:r>
      <w:r w:rsidRPr="005C61DD">
        <w:rPr>
          <w:rFonts w:ascii="Arial" w:hAnsi="Arial" w:cs="Arial"/>
          <w:sz w:val="20"/>
        </w:rPr>
        <w:br/>
        <w:t>Westaway R. (2003) - Kinematics of the Middle East and Eastern Mediterranean updated. Turkish Journal of Earth Sciences, 12(1), 5-46.</w:t>
      </w:r>
      <w:r w:rsidRPr="005C61DD">
        <w:rPr>
          <w:rFonts w:ascii="Arial" w:hAnsi="Arial" w:cs="Arial"/>
          <w:sz w:val="20"/>
        </w:rPr>
        <w:br/>
        <w:t xml:space="preserve">Westaway R., </w:t>
      </w:r>
      <w:proofErr w:type="spellStart"/>
      <w:r w:rsidRPr="005C61DD">
        <w:rPr>
          <w:rFonts w:ascii="Arial" w:hAnsi="Arial" w:cs="Arial"/>
          <w:sz w:val="20"/>
        </w:rPr>
        <w:t>Bridgland</w:t>
      </w:r>
      <w:proofErr w:type="spellEnd"/>
      <w:r w:rsidRPr="005C61DD">
        <w:rPr>
          <w:rFonts w:ascii="Arial" w:hAnsi="Arial" w:cs="Arial"/>
          <w:sz w:val="20"/>
        </w:rPr>
        <w:t xml:space="preserve"> D. (2007) - Late Cenozoic uplift of southern Italy deduced from fluvial and marine sediments: Coupling between surface processes and lower-crustal flow. Quaternary International,175(1), 86-124.</w:t>
      </w:r>
      <w:r w:rsidRPr="005C61DD">
        <w:rPr>
          <w:rFonts w:ascii="Arial" w:hAnsi="Arial" w:cs="Arial"/>
          <w:sz w:val="20"/>
        </w:rPr>
        <w:br/>
        <w:t xml:space="preserve">Westaway R., </w:t>
      </w:r>
      <w:proofErr w:type="spellStart"/>
      <w:r w:rsidRPr="005C61DD">
        <w:rPr>
          <w:rFonts w:ascii="Arial" w:hAnsi="Arial" w:cs="Arial"/>
          <w:sz w:val="20"/>
        </w:rPr>
        <w:t>Bridgland</w:t>
      </w:r>
      <w:proofErr w:type="spellEnd"/>
      <w:r w:rsidRPr="005C61DD">
        <w:rPr>
          <w:rFonts w:ascii="Arial" w:hAnsi="Arial" w:cs="Arial"/>
          <w:sz w:val="20"/>
        </w:rPr>
        <w:t xml:space="preserve"> D.R., Sinha R., Demir T. (2009) - Fluvial sequences as evidence for landscape and climatic evolution in the Late Cenozoic: A synthesis of data from IGCP 518. Global and Planetary Change, 68(4), 237-253.</w:t>
      </w:r>
    </w:p>
    <w:p w:rsidR="009E5312" w:rsidRPr="005C61DD" w:rsidRDefault="009E5312" w:rsidP="005C61DD">
      <w:pPr>
        <w:pStyle w:val="MDPI71References"/>
        <w:numPr>
          <w:ilvl w:val="0"/>
          <w:numId w:val="0"/>
        </w:numPr>
        <w:spacing w:line="240" w:lineRule="auto"/>
        <w:ind w:right="-370"/>
        <w:contextualSpacing/>
        <w:rPr>
          <w:rFonts w:ascii="Arial" w:hAnsi="Arial" w:cs="Arial"/>
          <w:sz w:val="20"/>
        </w:rPr>
      </w:pPr>
    </w:p>
    <w:p w:rsidR="009E5312" w:rsidRPr="005C61DD" w:rsidRDefault="009E5312" w:rsidP="005C61DD">
      <w:pPr>
        <w:pStyle w:val="MDPI71References"/>
        <w:numPr>
          <w:ilvl w:val="0"/>
          <w:numId w:val="0"/>
        </w:numPr>
        <w:spacing w:line="240" w:lineRule="auto"/>
        <w:ind w:right="-370"/>
        <w:contextualSpacing/>
        <w:rPr>
          <w:rFonts w:ascii="Arial" w:hAnsi="Arial" w:cs="Arial"/>
          <w:sz w:val="20"/>
        </w:rPr>
      </w:pPr>
      <w:r w:rsidRPr="005C61DD">
        <w:rPr>
          <w:rFonts w:ascii="Arial" w:hAnsi="Arial" w:cs="Arial"/>
          <w:sz w:val="20"/>
        </w:rPr>
        <w:t>At the end the Digital Object Identifier should be used:</w:t>
      </w:r>
      <w:r w:rsidRPr="005C61DD">
        <w:rPr>
          <w:rFonts w:ascii="Arial" w:hAnsi="Arial" w:cs="Arial"/>
          <w:sz w:val="20"/>
        </w:rPr>
        <w:br/>
        <w:t xml:space="preserve">Kopp R., Simons F. J., Mitrovica J. X., Oppenheimer M. (2009) - Probabilistic assessment of sea level during the last interglacial stage. Nature, 462, 863-867. </w:t>
      </w:r>
    </w:p>
    <w:p w:rsidR="00A60E2F" w:rsidRPr="005C61DD" w:rsidRDefault="009E5312" w:rsidP="005C61DD">
      <w:pPr>
        <w:pStyle w:val="MDPI71References"/>
        <w:numPr>
          <w:ilvl w:val="0"/>
          <w:numId w:val="0"/>
        </w:numPr>
        <w:spacing w:line="240" w:lineRule="auto"/>
        <w:ind w:right="-370"/>
        <w:contextualSpacing/>
        <w:rPr>
          <w:rFonts w:ascii="Arial" w:hAnsi="Arial" w:cs="Arial"/>
          <w:sz w:val="20"/>
        </w:rPr>
      </w:pPr>
      <w:r w:rsidRPr="005C61DD">
        <w:rPr>
          <w:rFonts w:ascii="Arial" w:hAnsi="Arial" w:cs="Arial"/>
          <w:sz w:val="20"/>
        </w:rPr>
        <w:t>Doi:10.1038/nature08686.</w:t>
      </w:r>
    </w:p>
    <w:p w:rsidR="003C6FB6" w:rsidRPr="005C61DD" w:rsidRDefault="003C6FB6" w:rsidP="005C61DD">
      <w:pPr>
        <w:pStyle w:val="MDPI71References"/>
        <w:numPr>
          <w:ilvl w:val="0"/>
          <w:numId w:val="0"/>
        </w:numPr>
        <w:spacing w:line="240" w:lineRule="auto"/>
        <w:ind w:right="-370"/>
        <w:contextualSpacing/>
        <w:rPr>
          <w:rFonts w:ascii="Arial" w:hAnsi="Arial" w:cs="Arial"/>
          <w:sz w:val="20"/>
        </w:rPr>
      </w:pPr>
    </w:p>
    <w:p w:rsidR="00A60E2F" w:rsidRPr="005C61DD" w:rsidRDefault="009E5312" w:rsidP="005C61DD">
      <w:pPr>
        <w:pStyle w:val="MDPI71References"/>
        <w:numPr>
          <w:ilvl w:val="0"/>
          <w:numId w:val="0"/>
        </w:numPr>
        <w:spacing w:line="240" w:lineRule="auto"/>
        <w:ind w:right="-370"/>
        <w:contextualSpacing/>
        <w:rPr>
          <w:rFonts w:ascii="Arial" w:hAnsi="Arial" w:cs="Arial"/>
          <w:sz w:val="20"/>
        </w:rPr>
      </w:pPr>
      <w:r w:rsidRPr="005C61DD">
        <w:rPr>
          <w:rFonts w:ascii="Arial" w:hAnsi="Arial" w:cs="Arial"/>
          <w:sz w:val="20"/>
        </w:rPr>
        <w:t>For books:</w:t>
      </w:r>
    </w:p>
    <w:p w:rsidR="00A60E2F" w:rsidRPr="005C61DD" w:rsidRDefault="009E5312" w:rsidP="005C61DD">
      <w:pPr>
        <w:pStyle w:val="MDPI71References"/>
        <w:numPr>
          <w:ilvl w:val="0"/>
          <w:numId w:val="0"/>
        </w:numPr>
        <w:spacing w:line="240" w:lineRule="auto"/>
        <w:ind w:right="-370"/>
        <w:contextualSpacing/>
        <w:rPr>
          <w:rFonts w:ascii="Arial" w:hAnsi="Arial" w:cs="Arial"/>
          <w:sz w:val="20"/>
        </w:rPr>
      </w:pPr>
      <w:proofErr w:type="spellStart"/>
      <w:r w:rsidRPr="005C61DD">
        <w:rPr>
          <w:rFonts w:ascii="Arial" w:hAnsi="Arial" w:cs="Arial"/>
          <w:sz w:val="20"/>
        </w:rPr>
        <w:t>Waltam</w:t>
      </w:r>
      <w:proofErr w:type="spellEnd"/>
      <w:r w:rsidRPr="005C61DD">
        <w:rPr>
          <w:rFonts w:ascii="Arial" w:hAnsi="Arial" w:cs="Arial"/>
          <w:sz w:val="20"/>
        </w:rPr>
        <w:t xml:space="preserve"> T., Bell F., Culshaw M. (2005) – Sinkholes and subsidence. Karst and cavernous rocks in engineering and </w:t>
      </w:r>
      <w:proofErr w:type="spellStart"/>
      <w:r w:rsidRPr="005C61DD">
        <w:rPr>
          <w:rFonts w:ascii="Arial" w:hAnsi="Arial" w:cs="Arial"/>
          <w:sz w:val="20"/>
        </w:rPr>
        <w:t>costruction</w:t>
      </w:r>
      <w:proofErr w:type="spellEnd"/>
      <w:r w:rsidRPr="005C61DD">
        <w:rPr>
          <w:rFonts w:ascii="Arial" w:hAnsi="Arial" w:cs="Arial"/>
          <w:sz w:val="20"/>
        </w:rPr>
        <w:t>. Praxis Publishing Ltd, Chichester, UK.</w:t>
      </w:r>
    </w:p>
    <w:p w:rsidR="003C6FB6" w:rsidRPr="005C61DD" w:rsidRDefault="003C6FB6" w:rsidP="005C61DD">
      <w:pPr>
        <w:pStyle w:val="MDPI71References"/>
        <w:numPr>
          <w:ilvl w:val="0"/>
          <w:numId w:val="0"/>
        </w:numPr>
        <w:spacing w:line="240" w:lineRule="auto"/>
        <w:ind w:right="-370"/>
        <w:contextualSpacing/>
        <w:rPr>
          <w:rFonts w:ascii="Arial" w:hAnsi="Arial" w:cs="Arial"/>
          <w:sz w:val="20"/>
        </w:rPr>
      </w:pPr>
    </w:p>
    <w:p w:rsidR="00A60E2F" w:rsidRPr="005C61DD" w:rsidRDefault="009E5312" w:rsidP="005C61DD">
      <w:pPr>
        <w:pStyle w:val="MDPI71References"/>
        <w:numPr>
          <w:ilvl w:val="0"/>
          <w:numId w:val="0"/>
        </w:numPr>
        <w:spacing w:line="240" w:lineRule="auto"/>
        <w:ind w:right="-370"/>
        <w:contextualSpacing/>
        <w:rPr>
          <w:rFonts w:ascii="Arial" w:hAnsi="Arial" w:cs="Arial"/>
          <w:sz w:val="20"/>
        </w:rPr>
      </w:pPr>
      <w:r w:rsidRPr="005C61DD">
        <w:rPr>
          <w:rFonts w:ascii="Arial" w:hAnsi="Arial" w:cs="Arial"/>
          <w:sz w:val="20"/>
        </w:rPr>
        <w:t>For electronic journals, the indication of DOI or URL hyperlink is recommended:</w:t>
      </w:r>
    </w:p>
    <w:p w:rsidR="0089358D" w:rsidRPr="005C61DD" w:rsidRDefault="009E5312" w:rsidP="005C61DD">
      <w:pPr>
        <w:pStyle w:val="MDPI71References"/>
        <w:numPr>
          <w:ilvl w:val="0"/>
          <w:numId w:val="0"/>
        </w:numPr>
        <w:spacing w:line="240" w:lineRule="auto"/>
        <w:ind w:right="-370"/>
        <w:contextualSpacing/>
        <w:rPr>
          <w:rFonts w:ascii="Arial" w:hAnsi="Arial" w:cs="Arial"/>
          <w:sz w:val="20"/>
          <w:lang w:val="it-IT"/>
        </w:rPr>
      </w:pPr>
      <w:r w:rsidRPr="005C61DD">
        <w:rPr>
          <w:rFonts w:ascii="Arial" w:hAnsi="Arial" w:cs="Arial"/>
          <w:sz w:val="20"/>
          <w:lang w:val="it-IT"/>
        </w:rPr>
        <w:t xml:space="preserve">Carrara C., Branca M., </w:t>
      </w:r>
      <w:proofErr w:type="spellStart"/>
      <w:r w:rsidRPr="005C61DD">
        <w:rPr>
          <w:rFonts w:ascii="Arial" w:hAnsi="Arial" w:cs="Arial"/>
          <w:sz w:val="20"/>
          <w:lang w:val="it-IT"/>
        </w:rPr>
        <w:t>Pisegna</w:t>
      </w:r>
      <w:proofErr w:type="spellEnd"/>
      <w:r w:rsidRPr="005C61DD">
        <w:rPr>
          <w:rFonts w:ascii="Arial" w:hAnsi="Arial" w:cs="Arial"/>
          <w:sz w:val="20"/>
          <w:lang w:val="it-IT"/>
        </w:rPr>
        <w:t xml:space="preserve"> Cerone E., </w:t>
      </w:r>
      <w:proofErr w:type="spellStart"/>
      <w:r w:rsidRPr="005C61DD">
        <w:rPr>
          <w:rFonts w:ascii="Arial" w:hAnsi="Arial" w:cs="Arial"/>
          <w:sz w:val="20"/>
          <w:lang w:val="it-IT"/>
        </w:rPr>
        <w:t>Verrubbi</w:t>
      </w:r>
      <w:proofErr w:type="spellEnd"/>
      <w:r w:rsidRPr="005C61DD">
        <w:rPr>
          <w:rFonts w:ascii="Arial" w:hAnsi="Arial" w:cs="Arial"/>
          <w:sz w:val="20"/>
          <w:lang w:val="it-IT"/>
        </w:rPr>
        <w:t xml:space="preserve"> V., Voltaggio M. (2006) – </w:t>
      </w:r>
      <w:proofErr w:type="spellStart"/>
      <w:r w:rsidRPr="005C61DD">
        <w:rPr>
          <w:rFonts w:ascii="Arial" w:hAnsi="Arial" w:cs="Arial"/>
          <w:sz w:val="20"/>
          <w:lang w:val="it-IT"/>
        </w:rPr>
        <w:t>Calcareous</w:t>
      </w:r>
      <w:proofErr w:type="spellEnd"/>
      <w:r w:rsidRPr="005C61DD">
        <w:rPr>
          <w:rFonts w:ascii="Arial" w:hAnsi="Arial" w:cs="Arial"/>
          <w:sz w:val="20"/>
          <w:lang w:val="it-IT"/>
        </w:rPr>
        <w:t xml:space="preserve"> tufa </w:t>
      </w:r>
      <w:proofErr w:type="spellStart"/>
      <w:r w:rsidRPr="005C61DD">
        <w:rPr>
          <w:rFonts w:ascii="Arial" w:hAnsi="Arial" w:cs="Arial"/>
          <w:sz w:val="20"/>
          <w:lang w:val="it-IT"/>
        </w:rPr>
        <w:t>deposits</w:t>
      </w:r>
      <w:proofErr w:type="spellEnd"/>
      <w:r w:rsidRPr="005C61DD">
        <w:rPr>
          <w:rFonts w:ascii="Arial" w:hAnsi="Arial" w:cs="Arial"/>
          <w:sz w:val="20"/>
          <w:lang w:val="it-IT"/>
        </w:rPr>
        <w:t xml:space="preserve"> of the Aniene Valley </w:t>
      </w:r>
      <w:proofErr w:type="spellStart"/>
      <w:r w:rsidRPr="005C61DD">
        <w:rPr>
          <w:rFonts w:ascii="Arial" w:hAnsi="Arial" w:cs="Arial"/>
          <w:sz w:val="20"/>
          <w:lang w:val="it-IT"/>
        </w:rPr>
        <w:t>between</w:t>
      </w:r>
      <w:proofErr w:type="spellEnd"/>
      <w:r w:rsidRPr="005C61DD">
        <w:rPr>
          <w:rFonts w:ascii="Arial" w:hAnsi="Arial" w:cs="Arial"/>
          <w:sz w:val="20"/>
          <w:lang w:val="it-IT"/>
        </w:rPr>
        <w:t xml:space="preserve"> Vallepietra and Mandela-Vicovaro (Latium, </w:t>
      </w:r>
      <w:proofErr w:type="spellStart"/>
      <w:r w:rsidRPr="005C61DD">
        <w:rPr>
          <w:rFonts w:ascii="Arial" w:hAnsi="Arial" w:cs="Arial"/>
          <w:sz w:val="20"/>
          <w:lang w:val="it-IT"/>
        </w:rPr>
        <w:t>central</w:t>
      </w:r>
      <w:proofErr w:type="spellEnd"/>
      <w:r w:rsidRPr="005C61DD">
        <w:rPr>
          <w:rFonts w:ascii="Arial" w:hAnsi="Arial" w:cs="Arial"/>
          <w:sz w:val="20"/>
          <w:lang w:val="it-IT"/>
        </w:rPr>
        <w:t xml:space="preserve"> </w:t>
      </w:r>
      <w:proofErr w:type="spellStart"/>
      <w:r w:rsidRPr="005C61DD">
        <w:rPr>
          <w:rFonts w:ascii="Arial" w:hAnsi="Arial" w:cs="Arial"/>
          <w:sz w:val="20"/>
          <w:lang w:val="it-IT"/>
        </w:rPr>
        <w:t>Italy</w:t>
      </w:r>
      <w:proofErr w:type="spellEnd"/>
      <w:r w:rsidRPr="005C61DD">
        <w:rPr>
          <w:rFonts w:ascii="Arial" w:hAnsi="Arial" w:cs="Arial"/>
          <w:sz w:val="20"/>
          <w:lang w:val="it-IT"/>
        </w:rPr>
        <w:t>). Il Quaternario, 19(1), 19-44</w:t>
      </w:r>
    </w:p>
    <w:p w:rsidR="00A60E2F" w:rsidRPr="005C61DD" w:rsidRDefault="00A60E2F" w:rsidP="005C61DD">
      <w:pPr>
        <w:pStyle w:val="MDPI71References"/>
        <w:numPr>
          <w:ilvl w:val="0"/>
          <w:numId w:val="0"/>
        </w:numPr>
        <w:spacing w:line="240" w:lineRule="auto"/>
        <w:ind w:right="-370"/>
        <w:contextualSpacing/>
        <w:rPr>
          <w:rFonts w:ascii="Arial" w:hAnsi="Arial" w:cs="Arial"/>
          <w:b/>
          <w:bCs/>
          <w:sz w:val="20"/>
          <w:lang w:val="it-IT"/>
        </w:rPr>
      </w:pPr>
    </w:p>
    <w:p w:rsidR="00A60E2F" w:rsidRPr="005C61DD" w:rsidRDefault="00A60E2F" w:rsidP="005C61DD">
      <w:pPr>
        <w:pStyle w:val="MDPI71References"/>
        <w:numPr>
          <w:ilvl w:val="0"/>
          <w:numId w:val="0"/>
        </w:numPr>
        <w:spacing w:line="240" w:lineRule="auto"/>
        <w:ind w:right="-370"/>
        <w:contextualSpacing/>
        <w:rPr>
          <w:rFonts w:ascii="Arial" w:hAnsi="Arial" w:cs="Arial"/>
          <w:b/>
          <w:bCs/>
          <w:sz w:val="20"/>
          <w:lang w:val="it-IT"/>
        </w:rPr>
      </w:pPr>
    </w:p>
    <w:tbl>
      <w:tblPr>
        <w:tblW w:w="9083" w:type="dxa"/>
        <w:jc w:val="center"/>
        <w:tblLook w:val="04A0" w:firstRow="1" w:lastRow="0" w:firstColumn="1" w:lastColumn="0" w:noHBand="0" w:noVBand="1"/>
      </w:tblPr>
      <w:tblGrid>
        <w:gridCol w:w="1844"/>
        <w:gridCol w:w="7239"/>
      </w:tblGrid>
      <w:tr w:rsidR="00364764" w:rsidRPr="005C61DD" w:rsidTr="003C6FB6">
        <w:trPr>
          <w:trHeight w:val="1069"/>
          <w:jc w:val="center"/>
        </w:trPr>
        <w:tc>
          <w:tcPr>
            <w:tcW w:w="0" w:type="auto"/>
            <w:shd w:val="clear" w:color="auto" w:fill="auto"/>
            <w:vAlign w:val="center"/>
          </w:tcPr>
          <w:p w:rsidR="009E5312" w:rsidRPr="005C61DD" w:rsidRDefault="00364764" w:rsidP="005C61DD">
            <w:pPr>
              <w:spacing w:line="240" w:lineRule="auto"/>
              <w:ind w:right="-370"/>
              <w:contextualSpacing/>
              <w:rPr>
                <w:rFonts w:ascii="Arial" w:hAnsi="Arial" w:cs="Arial"/>
                <w:color w:val="auto"/>
                <w:sz w:val="20"/>
                <w:lang w:eastAsia="it-IT"/>
              </w:rPr>
            </w:pPr>
            <w:r w:rsidRPr="005C61DD">
              <w:rPr>
                <w:rFonts w:ascii="Arial" w:hAnsi="Arial" w:cs="Arial"/>
                <w:sz w:val="20"/>
                <w:lang w:eastAsia="it-IT"/>
              </w:rPr>
              <w:fldChar w:fldCharType="begin"/>
            </w:r>
            <w:r w:rsidRPr="005C61DD">
              <w:rPr>
                <w:rFonts w:ascii="Arial" w:hAnsi="Arial" w:cs="Arial"/>
                <w:sz w:val="20"/>
                <w:lang w:eastAsia="it-IT"/>
              </w:rPr>
              <w:instrText xml:space="preserve"> INCLUDEPICTURE "https://mirrors.creativecommons.org/presskit/buttons/88x31/png/by-nc.png" \* MERGEFORMATINET </w:instrText>
            </w:r>
            <w:r w:rsidRPr="005C61DD">
              <w:rPr>
                <w:rFonts w:ascii="Arial" w:hAnsi="Arial" w:cs="Arial"/>
                <w:sz w:val="20"/>
                <w:lang w:eastAsia="it-IT"/>
              </w:rPr>
              <w:fldChar w:fldCharType="separate"/>
            </w:r>
            <w:r w:rsidRPr="005C61DD">
              <w:rPr>
                <w:rFonts w:ascii="Arial" w:hAnsi="Arial" w:cs="Arial"/>
                <w:sz w:val="20"/>
              </w:rPr>
              <w:fldChar w:fldCharType="begin"/>
            </w:r>
            <w:r w:rsidRPr="005C61DD">
              <w:rPr>
                <w:rFonts w:ascii="Arial" w:hAnsi="Arial" w:cs="Arial"/>
                <w:sz w:val="20"/>
              </w:rPr>
              <w:instrText xml:space="preserve"> INCLUDEPICTURE "https://mirrors.creativecommons.org/presskit/buttons/88x31/png/by-nc.png" \* MERGEFORMATINET </w:instrText>
            </w:r>
            <w:r w:rsidRPr="005C61DD">
              <w:rPr>
                <w:rFonts w:ascii="Arial" w:hAnsi="Arial" w:cs="Arial"/>
                <w:sz w:val="20"/>
              </w:rPr>
              <w:fldChar w:fldCharType="separate"/>
            </w:r>
            <w:r w:rsidRPr="005C61DD">
              <w:rPr>
                <w:rFonts w:ascii="Arial" w:hAnsi="Arial" w:cs="Arial"/>
                <w:noProof/>
                <w:sz w:val="20"/>
              </w:rPr>
              <w:drawing>
                <wp:inline distT="0" distB="0" distL="0" distR="0" wp14:anchorId="02A159B3" wp14:editId="02FAEB9E">
                  <wp:extent cx="1002338" cy="350520"/>
                  <wp:effectExtent l="0" t="0" r="127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298" cy="356101"/>
                          </a:xfrm>
                          <a:prstGeom prst="rect">
                            <a:avLst/>
                          </a:prstGeom>
                          <a:noFill/>
                          <a:ln>
                            <a:noFill/>
                          </a:ln>
                        </pic:spPr>
                      </pic:pic>
                    </a:graphicData>
                  </a:graphic>
                </wp:inline>
              </w:drawing>
            </w:r>
            <w:r w:rsidRPr="005C61DD">
              <w:rPr>
                <w:rFonts w:ascii="Arial" w:hAnsi="Arial" w:cs="Arial"/>
                <w:sz w:val="20"/>
              </w:rPr>
              <w:fldChar w:fldCharType="end"/>
            </w:r>
            <w:r w:rsidRPr="005C61DD">
              <w:rPr>
                <w:rFonts w:ascii="Arial" w:hAnsi="Arial" w:cs="Arial"/>
                <w:sz w:val="20"/>
                <w:lang w:eastAsia="it-IT"/>
              </w:rPr>
              <w:fldChar w:fldCharType="end"/>
            </w:r>
          </w:p>
          <w:p w:rsidR="0089358D" w:rsidRPr="005C61DD" w:rsidRDefault="0089358D" w:rsidP="005C61DD">
            <w:pPr>
              <w:pStyle w:val="MDPI71References"/>
              <w:numPr>
                <w:ilvl w:val="0"/>
                <w:numId w:val="0"/>
              </w:numPr>
              <w:spacing w:line="240" w:lineRule="auto"/>
              <w:ind w:left="425" w:right="-370" w:hanging="425"/>
              <w:contextualSpacing/>
              <w:rPr>
                <w:rFonts w:ascii="Arial" w:eastAsia="SimSun" w:hAnsi="Arial" w:cs="Arial"/>
                <w:bCs/>
                <w:sz w:val="20"/>
              </w:rPr>
            </w:pPr>
          </w:p>
        </w:tc>
        <w:tc>
          <w:tcPr>
            <w:tcW w:w="7239" w:type="dxa"/>
            <w:shd w:val="clear" w:color="auto" w:fill="auto"/>
            <w:vAlign w:val="center"/>
          </w:tcPr>
          <w:p w:rsidR="009E5312" w:rsidRPr="005C61DD" w:rsidRDefault="00010811" w:rsidP="005C61DD">
            <w:pPr>
              <w:pStyle w:val="MDPI71References"/>
              <w:numPr>
                <w:ilvl w:val="0"/>
                <w:numId w:val="0"/>
              </w:numPr>
              <w:spacing w:line="240" w:lineRule="auto"/>
              <w:ind w:left="-85" w:right="-96"/>
              <w:contextualSpacing/>
              <w:rPr>
                <w:rFonts w:ascii="Arial" w:eastAsia="SimSun" w:hAnsi="Arial" w:cs="Arial"/>
                <w:bCs/>
                <w:sz w:val="20"/>
              </w:rPr>
            </w:pPr>
            <w:r w:rsidRPr="005C61DD">
              <w:rPr>
                <w:rFonts w:ascii="Arial" w:eastAsia="SimSun" w:hAnsi="Arial" w:cs="Arial"/>
                <w:bCs/>
                <w:sz w:val="20"/>
              </w:rPr>
              <w:t>© 20</w:t>
            </w:r>
            <w:r w:rsidR="001D77B9" w:rsidRPr="005C61DD">
              <w:rPr>
                <w:rFonts w:ascii="Arial" w:eastAsia="SimSun" w:hAnsi="Arial" w:cs="Arial"/>
                <w:bCs/>
                <w:sz w:val="20"/>
              </w:rPr>
              <w:t>2</w:t>
            </w:r>
            <w:r w:rsidR="009E5312" w:rsidRPr="005C61DD">
              <w:rPr>
                <w:rFonts w:ascii="Arial" w:eastAsia="SimSun" w:hAnsi="Arial" w:cs="Arial"/>
                <w:bCs/>
                <w:sz w:val="20"/>
              </w:rPr>
              <w:t>0</w:t>
            </w:r>
            <w:r w:rsidR="0089358D" w:rsidRPr="005C61DD">
              <w:rPr>
                <w:rFonts w:ascii="Arial" w:eastAsia="SimSun" w:hAnsi="Arial" w:cs="Arial"/>
                <w:bCs/>
                <w:sz w:val="20"/>
              </w:rPr>
              <w:t xml:space="preserve"> by the author. Submitted for open access publication under the terms and conditions of the Creative Commons Attribution (</w:t>
            </w:r>
            <w:r w:rsidR="009E5312" w:rsidRPr="005C61DD">
              <w:rPr>
                <w:rFonts w:ascii="Arial" w:eastAsia="SimSun" w:hAnsi="Arial" w:cs="Arial"/>
                <w:bCs/>
                <w:sz w:val="20"/>
              </w:rPr>
              <w:t>CC BY-NC</w:t>
            </w:r>
            <w:r w:rsidR="0089358D" w:rsidRPr="005C61DD">
              <w:rPr>
                <w:rFonts w:ascii="Arial" w:eastAsia="SimSun" w:hAnsi="Arial" w:cs="Arial"/>
                <w:bCs/>
                <w:sz w:val="20"/>
              </w:rPr>
              <w:t>)</w:t>
            </w:r>
            <w:r w:rsidR="009E5312" w:rsidRPr="005C61DD">
              <w:rPr>
                <w:rFonts w:ascii="Arial" w:eastAsia="SimSun" w:hAnsi="Arial" w:cs="Arial"/>
                <w:bCs/>
                <w:sz w:val="20"/>
              </w:rPr>
              <w:t>.</w:t>
            </w:r>
            <w:r w:rsidR="0089358D" w:rsidRPr="005C61DD">
              <w:rPr>
                <w:rFonts w:ascii="Arial" w:eastAsia="SimSun" w:hAnsi="Arial" w:cs="Arial"/>
                <w:bCs/>
                <w:sz w:val="20"/>
              </w:rPr>
              <w:t xml:space="preserve"> </w:t>
            </w:r>
          </w:p>
          <w:p w:rsidR="0089358D" w:rsidRPr="005C61DD" w:rsidRDefault="0089358D" w:rsidP="005C61DD">
            <w:pPr>
              <w:pStyle w:val="MDPI71References"/>
              <w:numPr>
                <w:ilvl w:val="0"/>
                <w:numId w:val="0"/>
              </w:numPr>
              <w:spacing w:line="240" w:lineRule="auto"/>
              <w:ind w:left="-85" w:right="-370"/>
              <w:contextualSpacing/>
              <w:rPr>
                <w:rFonts w:ascii="Arial" w:eastAsia="SimSun" w:hAnsi="Arial" w:cs="Arial"/>
                <w:bCs/>
                <w:sz w:val="20"/>
              </w:rPr>
            </w:pPr>
            <w:r w:rsidRPr="005C61DD">
              <w:rPr>
                <w:rFonts w:ascii="Arial" w:eastAsia="SimSun" w:hAnsi="Arial" w:cs="Arial"/>
                <w:bCs/>
                <w:sz w:val="20"/>
              </w:rPr>
              <w:t>license</w:t>
            </w:r>
            <w:r w:rsidR="009E5312" w:rsidRPr="005C61DD">
              <w:rPr>
                <w:rFonts w:ascii="Arial" w:eastAsia="SimSun" w:hAnsi="Arial" w:cs="Arial"/>
                <w:bCs/>
                <w:sz w:val="20"/>
              </w:rPr>
              <w:t xml:space="preserve"> </w:t>
            </w:r>
            <w:r w:rsidRPr="005C61DD">
              <w:rPr>
                <w:rFonts w:ascii="Arial" w:eastAsia="SimSun" w:hAnsi="Arial" w:cs="Arial"/>
                <w:bCs/>
                <w:sz w:val="20"/>
              </w:rPr>
              <w:t>(</w:t>
            </w:r>
            <w:r w:rsidR="009E5312" w:rsidRPr="005C61DD">
              <w:rPr>
                <w:rFonts w:ascii="Arial" w:eastAsia="SimSun" w:hAnsi="Arial" w:cs="Arial"/>
                <w:bCs/>
                <w:sz w:val="20"/>
              </w:rPr>
              <w:t>https://creativecommons.org/licenses/by-nc/4.0/</w:t>
            </w:r>
            <w:r w:rsidRPr="005C61DD">
              <w:rPr>
                <w:rFonts w:ascii="Arial" w:eastAsia="SimSun" w:hAnsi="Arial" w:cs="Arial"/>
                <w:bCs/>
                <w:sz w:val="20"/>
              </w:rPr>
              <w:t>)</w:t>
            </w:r>
          </w:p>
          <w:p w:rsidR="009E5312" w:rsidRPr="005C61DD" w:rsidRDefault="009E5312" w:rsidP="005C61DD">
            <w:pPr>
              <w:pStyle w:val="MDPI71References"/>
              <w:numPr>
                <w:ilvl w:val="0"/>
                <w:numId w:val="0"/>
              </w:numPr>
              <w:spacing w:line="240" w:lineRule="auto"/>
              <w:ind w:left="-85" w:right="-370"/>
              <w:contextualSpacing/>
              <w:rPr>
                <w:rFonts w:ascii="Arial" w:eastAsia="SimSun" w:hAnsi="Arial" w:cs="Arial"/>
                <w:bCs/>
                <w:sz w:val="20"/>
              </w:rPr>
            </w:pPr>
          </w:p>
        </w:tc>
      </w:tr>
    </w:tbl>
    <w:p w:rsidR="00150594" w:rsidRPr="005C61DD" w:rsidRDefault="00150594" w:rsidP="005C61DD">
      <w:pPr>
        <w:pStyle w:val="MDPI71References"/>
        <w:numPr>
          <w:ilvl w:val="0"/>
          <w:numId w:val="0"/>
        </w:numPr>
        <w:spacing w:after="240" w:line="240" w:lineRule="auto"/>
        <w:ind w:right="-370"/>
        <w:contextualSpacing/>
        <w:rPr>
          <w:rFonts w:ascii="Arial" w:eastAsia="SimSun" w:hAnsi="Arial" w:cs="Arial"/>
          <w:sz w:val="20"/>
        </w:rPr>
      </w:pPr>
    </w:p>
    <w:sectPr w:rsidR="00150594" w:rsidRPr="005C61DD" w:rsidSect="00150594">
      <w:headerReference w:type="even" r:id="rId9"/>
      <w:headerReference w:type="default" r:id="rId10"/>
      <w:footerReference w:type="even" r:id="rId11"/>
      <w:footerReference w:type="defaul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0EAE" w:rsidRDefault="00E60EAE">
      <w:pPr>
        <w:spacing w:line="240" w:lineRule="auto"/>
      </w:pPr>
      <w:r>
        <w:separator/>
      </w:r>
    </w:p>
  </w:endnote>
  <w:endnote w:type="continuationSeparator" w:id="0">
    <w:p w:rsidR="00E60EAE" w:rsidRDefault="00E60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44079277"/>
      <w:docPartObj>
        <w:docPartGallery w:val="Page Numbers (Bottom of Page)"/>
        <w:docPartUnique/>
      </w:docPartObj>
    </w:sdtPr>
    <w:sdtEndPr>
      <w:rPr>
        <w:rStyle w:val="Numeropagina"/>
      </w:rPr>
    </w:sdtEndPr>
    <w:sdtContent>
      <w:p w:rsidR="003C6FB6" w:rsidRDefault="003C6FB6" w:rsidP="00843EA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3C6FB6" w:rsidRDefault="003C6FB6" w:rsidP="003C6FB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9789553"/>
      <w:docPartObj>
        <w:docPartGallery w:val="Page Numbers (Bottom of Page)"/>
        <w:docPartUnique/>
      </w:docPartObj>
    </w:sdtPr>
    <w:sdtEndPr>
      <w:rPr>
        <w:rStyle w:val="Numeropagina"/>
      </w:rPr>
    </w:sdtEndPr>
    <w:sdtContent>
      <w:p w:rsidR="003C6FB6" w:rsidRDefault="003C6FB6" w:rsidP="00843EA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rsidR="00AD4894" w:rsidRPr="00387959" w:rsidRDefault="00AD4894" w:rsidP="003C6FB6">
    <w:pPr>
      <w:pStyle w:val="Pidipagina"/>
      <w:spacing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4894" w:rsidRPr="008B308E" w:rsidRDefault="00AD4894" w:rsidP="001D77B9">
    <w:pPr>
      <w:pStyle w:val="MDPIfooterfirstpage"/>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0EAE" w:rsidRDefault="00E60EAE">
      <w:pPr>
        <w:spacing w:line="240" w:lineRule="auto"/>
      </w:pPr>
      <w:r>
        <w:separator/>
      </w:r>
    </w:p>
  </w:footnote>
  <w:footnote w:type="continuationSeparator" w:id="0">
    <w:p w:rsidR="00E60EAE" w:rsidRDefault="00E60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4894" w:rsidRDefault="00AD4894" w:rsidP="003F3DFF">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4894" w:rsidRPr="008F1616" w:rsidRDefault="00AD4894" w:rsidP="001D77B9">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4</w:t>
    </w:r>
    <w:r>
      <w:rPr>
        <w:rFonts w:ascii="Palatino Linotype" w:hAnsi="Palatino Linotype"/>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bordersDoNotSurroundHeader/>
  <w:bordersDoNotSurroundFooter/>
  <w:proofState w:spelling="clean" w:grammar="clean"/>
  <w:attachedTemplate r:id="rId1"/>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84"/>
    <w:rsid w:val="00010811"/>
    <w:rsid w:val="00046A2B"/>
    <w:rsid w:val="00066087"/>
    <w:rsid w:val="000C0E42"/>
    <w:rsid w:val="000D7F2A"/>
    <w:rsid w:val="000E5ACC"/>
    <w:rsid w:val="001465A5"/>
    <w:rsid w:val="00150594"/>
    <w:rsid w:val="00176C41"/>
    <w:rsid w:val="00192164"/>
    <w:rsid w:val="00195895"/>
    <w:rsid w:val="001B4FC8"/>
    <w:rsid w:val="001D7040"/>
    <w:rsid w:val="001D77B9"/>
    <w:rsid w:val="001E25A3"/>
    <w:rsid w:val="001E2AEB"/>
    <w:rsid w:val="002362BB"/>
    <w:rsid w:val="002405F7"/>
    <w:rsid w:val="00246DA1"/>
    <w:rsid w:val="002474A4"/>
    <w:rsid w:val="00260EC3"/>
    <w:rsid w:val="002E68C9"/>
    <w:rsid w:val="002F135B"/>
    <w:rsid w:val="00326141"/>
    <w:rsid w:val="00364764"/>
    <w:rsid w:val="003B1868"/>
    <w:rsid w:val="003B21B1"/>
    <w:rsid w:val="003B75CE"/>
    <w:rsid w:val="003C6FB6"/>
    <w:rsid w:val="003F3DFF"/>
    <w:rsid w:val="003F6563"/>
    <w:rsid w:val="00401D30"/>
    <w:rsid w:val="00415DEC"/>
    <w:rsid w:val="0042409B"/>
    <w:rsid w:val="0044672A"/>
    <w:rsid w:val="004645DA"/>
    <w:rsid w:val="00476AF0"/>
    <w:rsid w:val="00493417"/>
    <w:rsid w:val="004B79B2"/>
    <w:rsid w:val="00505AE9"/>
    <w:rsid w:val="00597F72"/>
    <w:rsid w:val="005C61DD"/>
    <w:rsid w:val="005E3D37"/>
    <w:rsid w:val="005E7B21"/>
    <w:rsid w:val="005F7F85"/>
    <w:rsid w:val="00626879"/>
    <w:rsid w:val="00632D38"/>
    <w:rsid w:val="00692393"/>
    <w:rsid w:val="006D6677"/>
    <w:rsid w:val="00723E48"/>
    <w:rsid w:val="00727B24"/>
    <w:rsid w:val="00756786"/>
    <w:rsid w:val="007C1309"/>
    <w:rsid w:val="00801C5A"/>
    <w:rsid w:val="00870B39"/>
    <w:rsid w:val="00876CA5"/>
    <w:rsid w:val="00891361"/>
    <w:rsid w:val="0089358D"/>
    <w:rsid w:val="00894045"/>
    <w:rsid w:val="008B3040"/>
    <w:rsid w:val="008C1951"/>
    <w:rsid w:val="00906979"/>
    <w:rsid w:val="00923CFF"/>
    <w:rsid w:val="00937A77"/>
    <w:rsid w:val="009A132A"/>
    <w:rsid w:val="009C593A"/>
    <w:rsid w:val="009E5312"/>
    <w:rsid w:val="009F70E6"/>
    <w:rsid w:val="00A26960"/>
    <w:rsid w:val="00A31384"/>
    <w:rsid w:val="00A60E2F"/>
    <w:rsid w:val="00AB2376"/>
    <w:rsid w:val="00AD4894"/>
    <w:rsid w:val="00B06BA5"/>
    <w:rsid w:val="00B22277"/>
    <w:rsid w:val="00B228D6"/>
    <w:rsid w:val="00B362E7"/>
    <w:rsid w:val="00B4585D"/>
    <w:rsid w:val="00BC788C"/>
    <w:rsid w:val="00BF4748"/>
    <w:rsid w:val="00C042BD"/>
    <w:rsid w:val="00C06D7C"/>
    <w:rsid w:val="00C13EE7"/>
    <w:rsid w:val="00C160A4"/>
    <w:rsid w:val="00C509DD"/>
    <w:rsid w:val="00C95882"/>
    <w:rsid w:val="00CE4376"/>
    <w:rsid w:val="00D04C85"/>
    <w:rsid w:val="00D66120"/>
    <w:rsid w:val="00DE2F7D"/>
    <w:rsid w:val="00E60EAE"/>
    <w:rsid w:val="00E71584"/>
    <w:rsid w:val="00E94504"/>
    <w:rsid w:val="00EA50BB"/>
    <w:rsid w:val="00EE10F9"/>
    <w:rsid w:val="00EE7530"/>
    <w:rsid w:val="00F63C24"/>
    <w:rsid w:val="00FB4E3C"/>
    <w:rsid w:val="00FF0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9321A"/>
  <w15:chartTrackingRefBased/>
  <w15:docId w15:val="{951FBFEF-3122-AD4C-91DA-9E722DE8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0594"/>
    <w:pPr>
      <w:spacing w:line="340" w:lineRule="atLeast"/>
      <w:jc w:val="both"/>
    </w:pPr>
    <w:rPr>
      <w:rFonts w:ascii="Times New Roman" w:eastAsia="Times New Roman" w:hAnsi="Times New Roman"/>
      <w:color w:val="000000"/>
      <w:sz w:val="24"/>
      <w:lang w:val="en-US"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basedOn w:val="MDPI31text"/>
    <w:next w:val="MDPI12title"/>
    <w:qFormat/>
    <w:rsid w:val="00150594"/>
    <w:pPr>
      <w:spacing w:before="240" w:line="240" w:lineRule="auto"/>
      <w:ind w:firstLine="0"/>
      <w:jc w:val="left"/>
    </w:pPr>
    <w:rPr>
      <w:i/>
    </w:rPr>
  </w:style>
  <w:style w:type="paragraph" w:customStyle="1" w:styleId="MDPI12title">
    <w:name w:val="MDPI_1.2_title"/>
    <w:next w:val="MDPI13authornames"/>
    <w:qFormat/>
    <w:rsid w:val="00150594"/>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150594"/>
    <w:pPr>
      <w:spacing w:after="120"/>
      <w:ind w:firstLine="0"/>
      <w:jc w:val="left"/>
    </w:pPr>
    <w:rPr>
      <w:b/>
      <w:snapToGrid/>
    </w:rPr>
  </w:style>
  <w:style w:type="paragraph" w:customStyle="1" w:styleId="MDPI14history">
    <w:name w:val="MDPI_1.4_history"/>
    <w:basedOn w:val="MDPI62Acknowledgments"/>
    <w:next w:val="Normale"/>
    <w:qFormat/>
    <w:rsid w:val="00150594"/>
    <w:pPr>
      <w:ind w:left="113"/>
      <w:jc w:val="left"/>
    </w:pPr>
    <w:rPr>
      <w:snapToGrid/>
    </w:rPr>
  </w:style>
  <w:style w:type="paragraph" w:customStyle="1" w:styleId="MDPI16affiliation">
    <w:name w:val="MDPI_1.6_affiliation"/>
    <w:basedOn w:val="MDPI62Acknowledgments"/>
    <w:qFormat/>
    <w:rsid w:val="00150594"/>
    <w:pPr>
      <w:spacing w:before="0"/>
      <w:ind w:left="311" w:hanging="198"/>
      <w:jc w:val="left"/>
    </w:pPr>
    <w:rPr>
      <w:snapToGrid/>
      <w:szCs w:val="18"/>
    </w:rPr>
  </w:style>
  <w:style w:type="paragraph" w:customStyle="1" w:styleId="MDPI17abstract">
    <w:name w:val="MDPI_1.7_abstract"/>
    <w:basedOn w:val="MDPI31text"/>
    <w:next w:val="MDPI18keywords"/>
    <w:qFormat/>
    <w:rsid w:val="00150594"/>
    <w:pPr>
      <w:spacing w:before="240"/>
      <w:ind w:left="113" w:firstLine="0"/>
    </w:pPr>
    <w:rPr>
      <w:snapToGrid/>
    </w:rPr>
  </w:style>
  <w:style w:type="paragraph" w:customStyle="1" w:styleId="MDPI18keywords">
    <w:name w:val="MDPI_1.8_keywords"/>
    <w:basedOn w:val="MDPI31text"/>
    <w:next w:val="Normale"/>
    <w:qFormat/>
    <w:rsid w:val="00150594"/>
    <w:pPr>
      <w:spacing w:before="240"/>
      <w:ind w:left="113" w:firstLine="0"/>
    </w:pPr>
  </w:style>
  <w:style w:type="paragraph" w:customStyle="1" w:styleId="MDPI19line">
    <w:name w:val="MDPI_1.9_line"/>
    <w:basedOn w:val="MDPI31text"/>
    <w:qFormat/>
    <w:rsid w:val="00150594"/>
    <w:pPr>
      <w:pBdr>
        <w:bottom w:val="single" w:sz="6" w:space="1" w:color="auto"/>
      </w:pBdr>
      <w:ind w:firstLine="0"/>
    </w:pPr>
    <w:rPr>
      <w:snapToGrid/>
      <w:szCs w:val="24"/>
    </w:rPr>
  </w:style>
  <w:style w:type="table" w:customStyle="1" w:styleId="Mdeck5tablebodythreelines">
    <w:name w:val="M_deck_5_table_body_three_lines"/>
    <w:basedOn w:val="Tabellanormale"/>
    <w:uiPriority w:val="99"/>
    <w:rsid w:val="00150594"/>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gliatabella">
    <w:name w:val="Table Grid"/>
    <w:basedOn w:val="Tabellanormale"/>
    <w:uiPriority w:val="59"/>
    <w:rsid w:val="001505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150594"/>
    <w:pPr>
      <w:tabs>
        <w:tab w:val="center" w:pos="4153"/>
        <w:tab w:val="right" w:pos="8306"/>
      </w:tabs>
      <w:snapToGrid w:val="0"/>
      <w:spacing w:line="240" w:lineRule="atLeast"/>
    </w:pPr>
    <w:rPr>
      <w:sz w:val="18"/>
      <w:szCs w:val="18"/>
    </w:rPr>
  </w:style>
  <w:style w:type="character" w:customStyle="1" w:styleId="PidipaginaCarattere">
    <w:name w:val="Piè di pagina Carattere"/>
    <w:link w:val="Pidipagina"/>
    <w:uiPriority w:val="99"/>
    <w:rsid w:val="00150594"/>
    <w:rPr>
      <w:rFonts w:ascii="Times New Roman" w:eastAsia="Times New Roman" w:hAnsi="Times New Roman" w:cs="Times New Roman"/>
      <w:color w:val="000000"/>
      <w:kern w:val="0"/>
      <w:sz w:val="18"/>
      <w:szCs w:val="18"/>
      <w:lang w:eastAsia="de-DE"/>
    </w:rPr>
  </w:style>
  <w:style w:type="paragraph" w:styleId="Intestazione">
    <w:name w:val="header"/>
    <w:basedOn w:val="Normale"/>
    <w:link w:val="IntestazioneCarattere"/>
    <w:uiPriority w:val="99"/>
    <w:rsid w:val="0015059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IntestazioneCarattere">
    <w:name w:val="Intestazione Carattere"/>
    <w:link w:val="Intestazione"/>
    <w:uiPriority w:val="99"/>
    <w:rsid w:val="00150594"/>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150594"/>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150594"/>
    <w:pPr>
      <w:ind w:firstLine="0"/>
    </w:pPr>
  </w:style>
  <w:style w:type="paragraph" w:customStyle="1" w:styleId="MDPI33textspaceafter">
    <w:name w:val="MDPI_3.3_text_space_after"/>
    <w:basedOn w:val="MDPI31text"/>
    <w:qFormat/>
    <w:rsid w:val="00150594"/>
    <w:pPr>
      <w:spacing w:after="240"/>
    </w:pPr>
  </w:style>
  <w:style w:type="paragraph" w:customStyle="1" w:styleId="MDPI35textbeforelist">
    <w:name w:val="MDPI_3.5_text_before_list"/>
    <w:basedOn w:val="MDPI31text"/>
    <w:qFormat/>
    <w:rsid w:val="00150594"/>
    <w:pPr>
      <w:spacing w:after="120"/>
    </w:pPr>
  </w:style>
  <w:style w:type="paragraph" w:customStyle="1" w:styleId="MDPI36textafterlist">
    <w:name w:val="MDPI_3.6_text_after_list"/>
    <w:basedOn w:val="MDPI31text"/>
    <w:qFormat/>
    <w:rsid w:val="00150594"/>
    <w:pPr>
      <w:spacing w:before="120"/>
    </w:pPr>
  </w:style>
  <w:style w:type="paragraph" w:customStyle="1" w:styleId="MDPI37itemize">
    <w:name w:val="MDPI_3.7_itemize"/>
    <w:basedOn w:val="MDPI31text"/>
    <w:qFormat/>
    <w:rsid w:val="00150594"/>
    <w:pPr>
      <w:numPr>
        <w:numId w:val="1"/>
      </w:numPr>
      <w:ind w:left="425" w:hanging="425"/>
    </w:pPr>
  </w:style>
  <w:style w:type="paragraph" w:customStyle="1" w:styleId="MDPI38bullet">
    <w:name w:val="MDPI_3.8_bullet"/>
    <w:basedOn w:val="MDPI31text"/>
    <w:qFormat/>
    <w:rsid w:val="00150594"/>
    <w:pPr>
      <w:numPr>
        <w:numId w:val="2"/>
      </w:numPr>
      <w:ind w:left="425" w:hanging="425"/>
    </w:pPr>
  </w:style>
  <w:style w:type="paragraph" w:customStyle="1" w:styleId="MDPI39equation">
    <w:name w:val="MDPI_3.9_equation"/>
    <w:basedOn w:val="MDPI31text"/>
    <w:qFormat/>
    <w:rsid w:val="00150594"/>
    <w:pPr>
      <w:spacing w:before="120" w:after="120"/>
      <w:ind w:left="709" w:firstLine="0"/>
      <w:jc w:val="center"/>
    </w:pPr>
  </w:style>
  <w:style w:type="paragraph" w:customStyle="1" w:styleId="MDPI3aequationnumber">
    <w:name w:val="MDPI_3.a_equation_number"/>
    <w:basedOn w:val="MDPI31text"/>
    <w:qFormat/>
    <w:rsid w:val="00150594"/>
    <w:pPr>
      <w:spacing w:before="120" w:after="120" w:line="240" w:lineRule="auto"/>
      <w:ind w:firstLine="0"/>
      <w:jc w:val="right"/>
    </w:pPr>
  </w:style>
  <w:style w:type="paragraph" w:customStyle="1" w:styleId="MDPI62Acknowledgments">
    <w:name w:val="MDPI_6.2_Acknowledgments"/>
    <w:qFormat/>
    <w:rsid w:val="00150594"/>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150594"/>
    <w:pPr>
      <w:spacing w:before="240" w:after="120" w:line="260" w:lineRule="atLeast"/>
      <w:ind w:left="425" w:right="425"/>
    </w:pPr>
    <w:rPr>
      <w:snapToGrid/>
      <w:szCs w:val="22"/>
    </w:rPr>
  </w:style>
  <w:style w:type="paragraph" w:customStyle="1" w:styleId="MDPI42tablebody">
    <w:name w:val="MDPI_4.2_table_body"/>
    <w:qFormat/>
    <w:rsid w:val="00066087"/>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150594"/>
    <w:pPr>
      <w:spacing w:before="0"/>
      <w:ind w:left="0" w:right="0"/>
    </w:pPr>
  </w:style>
  <w:style w:type="paragraph" w:customStyle="1" w:styleId="MDPI51figurecaption">
    <w:name w:val="MDPI_5.1_figure_caption"/>
    <w:basedOn w:val="MDPI62Acknowledgments"/>
    <w:qFormat/>
    <w:rsid w:val="00150594"/>
    <w:pPr>
      <w:spacing w:after="240" w:line="260" w:lineRule="atLeast"/>
      <w:ind w:left="425" w:right="425"/>
    </w:pPr>
    <w:rPr>
      <w:snapToGrid/>
    </w:rPr>
  </w:style>
  <w:style w:type="paragraph" w:customStyle="1" w:styleId="MDPI52figure">
    <w:name w:val="MDPI_5.2_figure"/>
    <w:qFormat/>
    <w:rsid w:val="00150594"/>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150594"/>
    <w:pPr>
      <w:spacing w:before="240"/>
    </w:pPr>
    <w:rPr>
      <w:lang w:eastAsia="en-US"/>
    </w:rPr>
  </w:style>
  <w:style w:type="paragraph" w:customStyle="1" w:styleId="MDPI63AuthorContributions">
    <w:name w:val="MDPI_6.3_AuthorContributions"/>
    <w:basedOn w:val="MDPI62Acknowledgments"/>
    <w:qFormat/>
    <w:rsid w:val="00150594"/>
    <w:rPr>
      <w:rFonts w:eastAsia="SimSun"/>
      <w:color w:val="auto"/>
      <w:lang w:eastAsia="en-US"/>
    </w:rPr>
  </w:style>
  <w:style w:type="paragraph" w:customStyle="1" w:styleId="MDPI64CoI">
    <w:name w:val="MDPI_6.4_CoI"/>
    <w:basedOn w:val="MDPI62Acknowledgments"/>
    <w:qFormat/>
    <w:rsid w:val="00150594"/>
  </w:style>
  <w:style w:type="paragraph" w:customStyle="1" w:styleId="MDPIfooterfirstpage">
    <w:name w:val="MDPI_footer_firstpage"/>
    <w:basedOn w:val="Normale"/>
    <w:qFormat/>
    <w:rsid w:val="00150594"/>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150594"/>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150594"/>
    <w:pPr>
      <w:spacing w:before="240" w:after="120"/>
      <w:ind w:firstLine="0"/>
      <w:jc w:val="left"/>
      <w:outlineLvl w:val="2"/>
    </w:pPr>
  </w:style>
  <w:style w:type="paragraph" w:customStyle="1" w:styleId="MDPI21heading1">
    <w:name w:val="MDPI_2.1_heading1"/>
    <w:basedOn w:val="MDPI23heading3"/>
    <w:qFormat/>
    <w:rsid w:val="00150594"/>
    <w:pPr>
      <w:outlineLvl w:val="0"/>
    </w:pPr>
    <w:rPr>
      <w:b/>
    </w:rPr>
  </w:style>
  <w:style w:type="paragraph" w:customStyle="1" w:styleId="MDPI22heading2">
    <w:name w:val="MDPI_2.2_heading2"/>
    <w:basedOn w:val="Normale"/>
    <w:qFormat/>
    <w:rsid w:val="00150594"/>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150594"/>
    <w:pPr>
      <w:numPr>
        <w:numId w:val="3"/>
      </w:numPr>
      <w:spacing w:before="0" w:line="260" w:lineRule="atLeast"/>
      <w:ind w:left="425" w:hanging="425"/>
    </w:pPr>
  </w:style>
  <w:style w:type="paragraph" w:styleId="Testofumetto">
    <w:name w:val="Balloon Text"/>
    <w:basedOn w:val="Normale"/>
    <w:link w:val="TestofumettoCarattere"/>
    <w:uiPriority w:val="99"/>
    <w:semiHidden/>
    <w:unhideWhenUsed/>
    <w:rsid w:val="00150594"/>
    <w:pPr>
      <w:spacing w:line="240" w:lineRule="auto"/>
    </w:pPr>
    <w:rPr>
      <w:sz w:val="18"/>
      <w:szCs w:val="18"/>
    </w:rPr>
  </w:style>
  <w:style w:type="character" w:customStyle="1" w:styleId="TestofumettoCarattere">
    <w:name w:val="Testo fumetto Carattere"/>
    <w:link w:val="Testofumetto"/>
    <w:uiPriority w:val="99"/>
    <w:semiHidden/>
    <w:rsid w:val="00150594"/>
    <w:rPr>
      <w:rFonts w:ascii="Times New Roman" w:eastAsia="Times New Roman" w:hAnsi="Times New Roman" w:cs="Times New Roman"/>
      <w:color w:val="000000"/>
      <w:kern w:val="0"/>
      <w:sz w:val="18"/>
      <w:szCs w:val="18"/>
      <w:lang w:eastAsia="de-DE"/>
    </w:rPr>
  </w:style>
  <w:style w:type="character" w:styleId="Numeroriga">
    <w:name w:val="line number"/>
    <w:basedOn w:val="Carpredefinitoparagrafo"/>
    <w:uiPriority w:val="99"/>
    <w:semiHidden/>
    <w:unhideWhenUsed/>
    <w:rsid w:val="00150594"/>
  </w:style>
  <w:style w:type="table" w:customStyle="1" w:styleId="MDPI41threelinetable">
    <w:name w:val="MDPI_4.1_three_line_table"/>
    <w:basedOn w:val="Tabellanormale"/>
    <w:uiPriority w:val="99"/>
    <w:rsid w:val="0006608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Collegamentoipertestuale">
    <w:name w:val="Hyperlink"/>
    <w:uiPriority w:val="99"/>
    <w:unhideWhenUsed/>
    <w:rsid w:val="002474A4"/>
    <w:rPr>
      <w:color w:val="0563C1"/>
      <w:u w:val="single"/>
    </w:rPr>
  </w:style>
  <w:style w:type="character" w:styleId="Menzionenonrisolta">
    <w:name w:val="Unresolved Mention"/>
    <w:uiPriority w:val="99"/>
    <w:semiHidden/>
    <w:unhideWhenUsed/>
    <w:rsid w:val="002405F7"/>
    <w:rPr>
      <w:color w:val="605E5C"/>
      <w:shd w:val="clear" w:color="auto" w:fill="E1DFDD"/>
    </w:rPr>
  </w:style>
  <w:style w:type="table" w:styleId="Tabellasemplice4">
    <w:name w:val="Plain Table 4"/>
    <w:basedOn w:val="Tabellanormale"/>
    <w:uiPriority w:val="44"/>
    <w:rsid w:val="008935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597F72"/>
    <w:pPr>
      <w:adjustRightInd w:val="0"/>
      <w:snapToGrid w:val="0"/>
      <w:spacing w:before="240" w:after="240" w:line="200" w:lineRule="atLeast"/>
    </w:pPr>
    <w:rPr>
      <w:rFonts w:ascii="Palatino Linotype" w:hAnsi="Palatino Linotype"/>
      <w:sz w:val="18"/>
      <w:szCs w:val="22"/>
      <w:lang w:val="en-US" w:eastAsia="zh-CN"/>
    </w:rPr>
  </w:style>
  <w:style w:type="character" w:styleId="Collegamentovisitato">
    <w:name w:val="FollowedHyperlink"/>
    <w:basedOn w:val="Carpredefinitoparagrafo"/>
    <w:uiPriority w:val="99"/>
    <w:semiHidden/>
    <w:unhideWhenUsed/>
    <w:rsid w:val="00A26960"/>
    <w:rPr>
      <w:color w:val="954F72" w:themeColor="followedHyperlink"/>
      <w:u w:val="single"/>
    </w:rPr>
  </w:style>
  <w:style w:type="character" w:styleId="Numeropagina">
    <w:name w:val="page number"/>
    <w:basedOn w:val="Carpredefinitoparagrafo"/>
    <w:uiPriority w:val="99"/>
    <w:semiHidden/>
    <w:unhideWhenUsed/>
    <w:rsid w:val="003C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2096">
      <w:bodyDiv w:val="1"/>
      <w:marLeft w:val="0"/>
      <w:marRight w:val="0"/>
      <w:marTop w:val="0"/>
      <w:marBottom w:val="0"/>
      <w:divBdr>
        <w:top w:val="none" w:sz="0" w:space="0" w:color="auto"/>
        <w:left w:val="none" w:sz="0" w:space="0" w:color="auto"/>
        <w:bottom w:val="none" w:sz="0" w:space="0" w:color="auto"/>
        <w:right w:val="none" w:sz="0" w:space="0" w:color="auto"/>
      </w:divBdr>
    </w:div>
    <w:div w:id="153114267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mq.aiqua.it/index.php/guide-for-autho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Desktop/quaternary-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quaternary-template.dot</Template>
  <TotalTime>93</TotalTime>
  <Pages>3</Pages>
  <Words>1072</Words>
  <Characters>6111</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7169</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2020-12-10T11:24:00Z</dcterms:created>
  <dcterms:modified xsi:type="dcterms:W3CDTF">2020-12-10T22:01:00Z</dcterms:modified>
</cp:coreProperties>
</file>